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16"/>
          <w:szCs w:val="16"/>
          <w:u w:val="single"/>
        </w:rPr>
      </w:pPr>
      <w:r>
        <w:rPr>
          <w:b/>
          <w:sz w:val="26"/>
        </w:rPr>
        <w:t xml:space="preserve">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bollo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piccoloLuraschi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pt;height:54pt;mso-wrap-distance-left:9pt;mso-wrap-distance-right:9pt;mso-wrap-distance-top:0pt;mso-wrap-distance-bottom:0pt;margin-top:36.2pt;mso-position-vertical-relative:page;margin-left:436.0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bollo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rpodeltestopiccoloLuraschi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er"/>
        <w:pBdr/>
        <w:tabs>
          <w:tab w:val="clear" w:pos="4819"/>
          <w:tab w:val="right" w:pos="9638" w:leader="none"/>
        </w:tabs>
        <w:spacing w:before="0" w:after="120"/>
        <w:jc w:val="center"/>
        <w:rPr/>
        <w:framePr w:w="2008" w:h="1079" w:x="621" w:y="41" w:wrap="auto" w:vAnchor="text" w:hAnchor="page" w:hRule="exact"/>
      </w:pPr>
      <w:r>
        <w:rPr>
          <w:b/>
          <w:sz w:val="22"/>
        </w:rPr>
        <w:t>Rif. Pratica VV.F. n.</w:t>
      </w:r>
    </w:p>
    <w:p>
      <w:pPr>
        <w:pStyle w:val="Header"/>
        <w:pBdr/>
        <w:tabs>
          <w:tab w:val="clear" w:pos="4819"/>
          <w:tab w:val="right" w:pos="9638" w:leader="none"/>
        </w:tabs>
        <w:jc w:val="center"/>
        <w:rPr/>
        <w:framePr w:w="2008" w:h="1079" w:x="621" w:y="41" w:wrap="auto" w:vAnchor="text" w:hAnchor="page" w:hRule="exact"/>
      </w:pPr>
      <w:permStart w:id="0" w:edGrp="everyone1"/>
      <w:r>
        <w:rPr>
          <w:b/>
          <w:sz w:val="22"/>
        </w:rPr>
        <w:t>______</w:t>
      </w:r>
      <w:permEnd w:id="0"/>
    </w:p>
    <w:p>
      <w:pPr>
        <w:pStyle w:val="Normal"/>
        <w:pBdr/>
        <w:jc w:val="center"/>
        <w:rPr/>
        <w:framePr w:w="2008" w:h="1079" w:x="3314" w:y="41" w:wrap="auto" w:vAnchor="text" w:hAnchor="page" w:hRule="exact"/>
      </w:pPr>
      <w:r>
        <w:rPr>
          <w:sz w:val="16"/>
        </w:rPr>
        <w:t>Spazio per protocollo</w:t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jc w:val="star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21"/>
        <w:spacing w:lineRule="atLeast" w:line="80"/>
        <w:ind w:end="284" w:hanging="0"/>
        <w:rPr>
          <w:sz w:val="22"/>
          <w:szCs w:val="22"/>
        </w:rPr>
      </w:pPr>
      <w:r>
        <w:rPr>
          <w:b/>
          <w:sz w:val="22"/>
          <w:szCs w:val="22"/>
        </w:rPr>
        <w:t>AL COMANDO DEI VIGILI DEL FUOCO DI</w:t>
      </w:r>
    </w:p>
    <w:p>
      <w:pPr>
        <w:pStyle w:val="TextBody"/>
        <w:spacing w:lineRule="exact" w:line="120"/>
        <w:ind w:start="5103" w:end="709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Primarigaparagrafo"/>
        <w:ind w:start="0" w:end="11" w:hanging="0"/>
        <w:jc w:val="center"/>
        <w:rPr>
          <w:rFonts w:ascii="Times New Roman" w:hAnsi="Times New Roman"/>
        </w:rPr>
      </w:pPr>
      <w:permStart w:id="1" w:edGrp="everyone"/>
      <w:r>
        <w:rPr>
          <w:rFonts w:ascii="Times New Roman" w:hAnsi="Times New Roman"/>
        </w:rPr>
        <w:t>______________</w:t>
      </w:r>
      <w:permEnd w:id="1"/>
    </w:p>
    <w:p>
      <w:pPr>
        <w:pStyle w:val="Primarigaparagrafo"/>
        <w:spacing w:before="0" w:after="120"/>
        <w:ind w:start="0" w:end="-1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provincia</w:t>
      </w:r>
    </w:p>
    <w:tbl>
      <w:tblPr>
        <w:tblW w:w="10186" w:type="dxa"/>
        <w:jc w:val="start"/>
        <w:tblInd w:w="-135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850"/>
        <w:gridCol w:w="206"/>
        <w:gridCol w:w="220"/>
        <w:gridCol w:w="629"/>
        <w:gridCol w:w="1922"/>
        <w:gridCol w:w="772"/>
        <w:gridCol w:w="349"/>
        <w:gridCol w:w="349"/>
        <w:gridCol w:w="350"/>
        <w:gridCol w:w="114"/>
        <w:gridCol w:w="235"/>
        <w:gridCol w:w="349"/>
        <w:gridCol w:w="350"/>
        <w:gridCol w:w="110"/>
        <w:gridCol w:w="1"/>
        <w:gridCol w:w="238"/>
        <w:gridCol w:w="350"/>
        <w:gridCol w:w="190"/>
        <w:gridCol w:w="1"/>
        <w:gridCol w:w="158"/>
        <w:gridCol w:w="57"/>
        <w:gridCol w:w="292"/>
        <w:gridCol w:w="350"/>
        <w:gridCol w:w="349"/>
        <w:gridCol w:w="206"/>
        <w:gridCol w:w="142"/>
        <w:gridCol w:w="350"/>
        <w:gridCol w:w="349"/>
        <w:gridCol w:w="137"/>
        <w:gridCol w:w="1"/>
        <w:gridCol w:w="1"/>
        <w:gridCol w:w="38"/>
        <w:gridCol w:w="1"/>
        <w:gridCol w:w="1"/>
        <w:gridCol w:w="168"/>
      </w:tblGrid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Il sottoscritto</w:t>
            </w:r>
          </w:p>
        </w:tc>
        <w:tc>
          <w:tcPr>
            <w:tcW w:w="5529" w:type="dxa"/>
            <w:gridSpan w:val="11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3380" w:type="dxa"/>
            <w:gridSpan w:val="21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" w:edGrp="everyone"/>
            <w:permStart w:id="2" w:edGrp="everyone"/>
            <w:permStart w:id="3" w:edGrp="everyone"/>
            <w:permStart w:id="2" w:edGrp="everyone"/>
            <w:r>
              <w:rPr/>
            </w:r>
            <w:permEnd w:id="3"/>
            <w:permEnd w:id="2"/>
            <w:permEnd w:id="3"/>
            <w:permEnd w:id="2"/>
          </w:p>
        </w:tc>
      </w:tr>
      <w:tr>
        <w:trPr/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5529" w:type="dxa"/>
            <w:gridSpan w:val="11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170" w:type="dxa"/>
            <w:gridSpan w:val="1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>domiciliato in</w:t>
            </w:r>
          </w:p>
        </w:tc>
        <w:tc>
          <w:tcPr>
            <w:tcW w:w="4485" w:type="dxa"/>
            <w:gridSpan w:val="7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45" w:type="dxa"/>
            <w:gridSpan w:val="5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994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385" w:type="dxa"/>
            <w:gridSpan w:val="1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7" w:edGrp="everyone"/>
            <w:permStart w:id="6" w:edGrp="everyone"/>
            <w:permStart w:id="5" w:edGrp="everyone"/>
            <w:permStart w:id="4" w:edGrp="everyone"/>
            <w:permStart w:id="7" w:edGrp="everyone"/>
            <w:permStart w:id="6" w:edGrp="everyone"/>
            <w:permStart w:id="5" w:edGrp="everyone"/>
            <w:permStart w:id="4" w:edGrp="everyone"/>
            <w:r>
              <w:rPr/>
            </w:r>
            <w:permEnd w:id="7"/>
            <w:permEnd w:id="6"/>
            <w:permEnd w:id="5"/>
            <w:permEnd w:id="4"/>
            <w:permEnd w:id="7"/>
            <w:permEnd w:id="6"/>
            <w:permEnd w:id="5"/>
            <w:permEnd w:id="4"/>
          </w:p>
        </w:tc>
      </w:tr>
      <w:tr>
        <w:trPr>
          <w:trHeight w:val="196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b/>
                <w:b/>
                <w:szCs w:val="12"/>
              </w:rPr>
            </w:pPr>
            <w:r>
              <w:rPr>
                <w:b/>
                <w:szCs w:val="12"/>
              </w:rPr>
            </w:r>
          </w:p>
        </w:tc>
        <w:tc>
          <w:tcPr>
            <w:tcW w:w="4485" w:type="dxa"/>
            <w:gridSpan w:val="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045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7" w:type="dxa"/>
            <w:gridSpan w:val="10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2977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772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7" w:type="dxa"/>
            <w:gridSpan w:val="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permStart w:id="25" w:edGrp="everyone"/>
            <w:permStart w:id="24" w:edGrp="everyone"/>
            <w:permStart w:id="23" w:edGrp="everyone"/>
            <w:permStart w:id="22" w:edGrp="everyone"/>
            <w:permStart w:id="21" w:edGrp="everyone"/>
            <w:permStart w:id="20" w:edGrp="everyone"/>
            <w:permStart w:id="19" w:edGrp="everyone"/>
            <w:permStart w:id="18" w:edGrp="everyone"/>
            <w:permStart w:id="17" w:edGrp="everyone"/>
            <w:permStart w:id="16" w:edGrp="everyone"/>
            <w:permStart w:id="15" w:edGrp="everyone"/>
            <w:permStart w:id="14" w:edGrp="everyone"/>
            <w:permStart w:id="13" w:edGrp="everyone"/>
            <w:permStart w:id="12" w:edGrp="everyone"/>
            <w:permStart w:id="11" w:edGrp="everyone"/>
            <w:permStart w:id="10" w:edGrp="everyone"/>
            <w:permStart w:id="9" w:edGrp="everyone"/>
            <w:permStart w:id="8" w:edGrp="everyone"/>
            <w:r>
              <w:rPr/>
            </w:r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  <w:permEnd w:id="25"/>
            <w:permEnd w:id="24"/>
            <w:permEnd w:id="23"/>
            <w:permEnd w:id="22"/>
            <w:permEnd w:id="21"/>
            <w:permEnd w:id="20"/>
            <w:permEnd w:id="19"/>
            <w:permEnd w:id="18"/>
            <w:permEnd w:id="17"/>
            <w:permEnd w:id="16"/>
            <w:permEnd w:id="15"/>
            <w:permEnd w:id="14"/>
            <w:permEnd w:id="13"/>
            <w:permEnd w:id="12"/>
            <w:permEnd w:id="11"/>
            <w:permEnd w:id="10"/>
            <w:permEnd w:id="9"/>
            <w:permEnd w:id="8"/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6149" w:type="dxa"/>
            <w:gridSpan w:val="25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905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80" w:type="dxa"/>
            <w:gridSpan w:val="31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26" w:edGrp="everyone"/>
            <w:permStart w:id="26" w:edGrp="everyone"/>
            <w:r>
              <w:rPr/>
            </w:r>
            <w:permEnd w:id="26"/>
            <w:permEnd w:id="26"/>
          </w:p>
        </w:tc>
      </w:tr>
      <w:tr>
        <w:trPr/>
        <w:tc>
          <w:tcPr>
            <w:tcW w:w="1905" w:type="dxa"/>
            <w:gridSpan w:val="4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070" w:type="dxa"/>
            <w:gridSpan w:val="2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56" w:type="dxa"/>
            <w:gridSpan w:val="2"/>
            <w:tcBorders/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  <w:t xml:space="preserve"> </w:t>
            </w:r>
            <w:r>
              <w:rPr/>
              <w:t xml:space="preserve">della </w:t>
            </w:r>
          </w:p>
        </w:tc>
        <w:tc>
          <w:tcPr>
            <w:tcW w:w="9129" w:type="dxa"/>
            <w:gridSpan w:val="3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27" w:edGrp="everyone"/>
            <w:permStart w:id="27" w:edGrp="everyone"/>
            <w:r>
              <w:rPr/>
            </w:r>
            <w:permEnd w:id="27"/>
            <w:permEnd w:id="27"/>
          </w:p>
        </w:tc>
      </w:tr>
      <w:tr>
        <w:trPr/>
        <w:tc>
          <w:tcPr>
            <w:tcW w:w="1056" w:type="dxa"/>
            <w:gridSpan w:val="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8920" w:type="dxa"/>
            <w:gridSpan w:val="28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9" w:type="dxa"/>
            <w:gridSpan w:val="1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2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8" w:type="dxa"/>
            <w:gridSpan w:val="10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30" w:edGrp="everyone"/>
            <w:permStart w:id="29" w:edGrp="everyone"/>
            <w:permStart w:id="28" w:edGrp="everyone"/>
            <w:permStart w:id="30" w:edGrp="everyone"/>
            <w:permStart w:id="29" w:edGrp="everyone"/>
            <w:permStart w:id="28" w:edGrp="everyone"/>
            <w:r>
              <w:rPr/>
            </w:r>
            <w:permEnd w:id="30"/>
            <w:permEnd w:id="29"/>
            <w:permEnd w:id="28"/>
            <w:permEnd w:id="30"/>
            <w:permEnd w:id="29"/>
            <w:permEnd w:id="28"/>
          </w:p>
        </w:tc>
      </w:tr>
      <w:tr>
        <w:trPr>
          <w:trHeight w:val="217" w:hRule="atLeast"/>
        </w:trPr>
        <w:tc>
          <w:tcPr>
            <w:tcW w:w="1276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Cs w:val="12"/>
              </w:rPr>
            </w:pPr>
            <w:r>
              <w:rPr>
                <w:szCs w:val="12"/>
              </w:rPr>
            </w:r>
          </w:p>
        </w:tc>
        <w:tc>
          <w:tcPr>
            <w:tcW w:w="6309" w:type="dxa"/>
            <w:gridSpan w:val="1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805" w:type="dxa"/>
            <w:gridSpan w:val="1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79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1" w:type="dxa"/>
            <w:gridSpan w:val="17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33" w:edGrp="everyone"/>
            <w:permStart w:id="32" w:edGrp="everyone"/>
            <w:permStart w:id="31" w:edGrp="everyone"/>
            <w:permStart w:id="33" w:edGrp="everyone"/>
            <w:permStart w:id="32" w:edGrp="everyone"/>
            <w:permStart w:id="31" w:edGrp="everyone"/>
            <w:r>
              <w:rPr/>
            </w:r>
            <w:permEnd w:id="33"/>
            <w:permEnd w:id="32"/>
            <w:permEnd w:id="31"/>
            <w:permEnd w:id="33"/>
            <w:permEnd w:id="32"/>
            <w:permEnd w:id="31"/>
          </w:p>
        </w:tc>
      </w:tr>
      <w:tr>
        <w:trPr/>
        <w:tc>
          <w:tcPr>
            <w:tcW w:w="6805" w:type="dxa"/>
            <w:gridSpan w:val="1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4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2391" w:type="dxa"/>
            <w:gridSpan w:val="11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599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</w:r>
          </w:p>
        </w:tc>
        <w:tc>
          <w:tcPr>
            <w:tcW w:w="5586" w:type="dxa"/>
            <w:gridSpan w:val="29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permStart w:id="35" w:edGrp="everyone"/>
            <w:permStart w:id="34" w:edGrp="everyone"/>
            <w:permStart w:id="35" w:edGrp="everyone"/>
            <w:permStart w:id="34" w:edGrp="everyone"/>
            <w:r>
              <w:rPr/>
            </w:r>
            <w:permEnd w:id="35"/>
            <w:permEnd w:id="34"/>
            <w:permEnd w:id="35"/>
            <w:permEnd w:id="34"/>
          </w:p>
        </w:tc>
      </w:tr>
      <w:tr>
        <w:trPr>
          <w:trHeight w:val="225" w:hRule="atLeast"/>
        </w:trPr>
        <w:tc>
          <w:tcPr>
            <w:tcW w:w="4599" w:type="dxa"/>
            <w:gridSpan w:val="6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indirizzo di posta elettronica    </w:t>
            </w:r>
          </w:p>
        </w:tc>
        <w:tc>
          <w:tcPr>
            <w:tcW w:w="5376" w:type="dxa"/>
            <w:gridSpan w:val="23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ind w:end="153" w:hanging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responsabile dell’attività sotto indicata</w:t>
      </w:r>
    </w:p>
    <w:p>
      <w:pPr>
        <w:pStyle w:val="TextBody"/>
        <w:ind w:start="142" w:end="153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>
      <w:pPr>
        <w:pStyle w:val="TextBody"/>
        <w:spacing w:before="60" w:after="60"/>
        <w:ind w:start="142" w:end="15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ai sensi dell’art. 3 del DPR 01/08/2011 n. 151 la</w:t>
      </w:r>
    </w:p>
    <w:p>
      <w:pPr>
        <w:pStyle w:val="TextBody"/>
        <w:spacing w:before="60" w:after="60"/>
        <w:ind w:start="142" w:end="153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9925" w:type="dxa"/>
        <w:jc w:val="start"/>
        <w:tblInd w:w="70" w:type="dxa"/>
        <w:tblBorders/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772"/>
        <w:gridCol w:w="125"/>
        <w:gridCol w:w="222"/>
        <w:gridCol w:w="349"/>
        <w:gridCol w:w="93"/>
        <w:gridCol w:w="256"/>
        <w:gridCol w:w="168"/>
        <w:gridCol w:w="180"/>
        <w:gridCol w:w="349"/>
        <w:gridCol w:w="175"/>
        <w:gridCol w:w="175"/>
        <w:gridCol w:w="349"/>
        <w:gridCol w:w="350"/>
        <w:gridCol w:w="349"/>
        <w:gridCol w:w="349"/>
        <w:gridCol w:w="272"/>
        <w:gridCol w:w="78"/>
        <w:gridCol w:w="349"/>
        <w:gridCol w:w="349"/>
        <w:gridCol w:w="350"/>
        <w:gridCol w:w="12"/>
        <w:gridCol w:w="1"/>
        <w:gridCol w:w="194"/>
        <w:gridCol w:w="105"/>
        <w:gridCol w:w="37"/>
        <w:gridCol w:w="225"/>
        <w:gridCol w:w="123"/>
        <w:gridCol w:w="1"/>
        <w:gridCol w:w="328"/>
        <w:gridCol w:w="1"/>
        <w:gridCol w:w="541"/>
        <w:gridCol w:w="1"/>
        <w:gridCol w:w="184"/>
        <w:gridCol w:w="1"/>
        <w:gridCol w:w="21"/>
        <w:gridCol w:w="1"/>
        <w:gridCol w:w="1"/>
        <w:gridCol w:w="25"/>
        <w:gridCol w:w="1"/>
        <w:gridCol w:w="472"/>
        <w:gridCol w:w="1"/>
        <w:gridCol w:w="1"/>
        <w:gridCol w:w="24"/>
        <w:gridCol w:w="1"/>
        <w:gridCol w:w="1"/>
        <w:gridCol w:w="1"/>
        <w:gridCol w:w="583"/>
        <w:gridCol w:w="1"/>
        <w:gridCol w:w="1"/>
        <w:gridCol w:w="142"/>
        <w:gridCol w:w="1"/>
        <w:gridCol w:w="1204"/>
        <w:gridCol w:w="1"/>
        <w:gridCol w:w="1"/>
        <w:gridCol w:w="25"/>
      </w:tblGrid>
      <w:tr>
        <w:trPr>
          <w:trHeight w:val="280" w:hRule="atLeast"/>
          <w:cantSplit w:val="true"/>
        </w:trPr>
        <w:tc>
          <w:tcPr>
            <w:tcW w:w="2689" w:type="dxa"/>
            <w:gridSpan w:val="10"/>
            <w:tcBorders/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i lavori di:</w:t>
            </w:r>
            <w:bookmarkStart w:id="0" w:name="Testo3"/>
            <w:bookmarkEnd w:id="0"/>
          </w:p>
        </w:tc>
        <w:tc>
          <w:tcPr>
            <w:tcW w:w="3177" w:type="dxa"/>
            <w:gridSpan w:val="13"/>
            <w:tcBorders/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321_4069216043"/>
            <w:bookmarkStart w:id="2" w:name="__Fieldmark__321_4069216043"/>
            <w:bookmarkStart w:id="3" w:name="__Fieldmark__321_4069216043"/>
            <w:bookmarkEnd w:id="3"/>
            <w:permStart w:id="36" w:edGrp="everyone"/>
            <w:r>
              <w:rPr/>
            </w:r>
            <w:r>
              <w:rPr/>
              <w:fldChar w:fldCharType="end"/>
            </w:r>
            <w:r>
              <w:rPr>
                <w:sz w:val="26"/>
              </w:rPr>
              <w:t xml:space="preserve"> </w:t>
            </w:r>
            <w:permEnd w:id="36"/>
            <w:r>
              <w:rPr>
                <w:sz w:val="20"/>
              </w:rPr>
              <w:t>nuovo insediamento</w:t>
            </w:r>
          </w:p>
        </w:tc>
        <w:tc>
          <w:tcPr>
            <w:tcW w:w="4031" w:type="dxa"/>
            <w:gridSpan w:val="31"/>
            <w:tcBorders/>
            <w:shd w:fill="auto" w:val="clear"/>
            <w:vAlign w:val="center"/>
          </w:tcPr>
          <w:p>
            <w:pPr>
              <w:pStyle w:val="CorpodeltestopiccoloLuraschi"/>
              <w:jc w:val="star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328_4069216043"/>
            <w:bookmarkStart w:id="5" w:name="__Fieldmark__328_4069216043"/>
            <w:bookmarkStart w:id="6" w:name="__Fieldmark__328_4069216043"/>
            <w:bookmarkEnd w:id="6"/>
            <w:permStart w:id="37" w:edGrp="everyone"/>
            <w:r>
              <w:rPr/>
            </w:r>
            <w:r>
              <w:rPr/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modifica attività esistente</w:t>
            </w:r>
            <w:permEnd w:id="37"/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689" w:type="dxa"/>
            <w:gridSpan w:val="10"/>
            <w:tcBorders/>
            <w:shd w:fill="auto" w:val="clear"/>
            <w:vAlign w:val="bottom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08" w:type="dxa"/>
            <w:gridSpan w:val="44"/>
            <w:tcBorders/>
            <w:shd w:fill="auto" w:val="clear"/>
            <w:vAlign w:val="bottom"/>
          </w:tcPr>
          <w:p>
            <w:pPr>
              <w:pStyle w:val="CorpodeltestopiccoloLuraschi"/>
              <w:jc w:val="start"/>
              <w:rPr/>
            </w:pPr>
            <w:r>
              <w:rPr>
                <w:sz w:val="14"/>
                <w:szCs w:val="14"/>
              </w:rPr>
              <w:t xml:space="preserve">                                        </w:t>
            </w:r>
            <w:r>
              <w:rPr>
                <w:sz w:val="14"/>
                <w:szCs w:val="14"/>
              </w:rPr>
              <w:t xml:space="preserve">(barrare con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14"/>
                <w:szCs w:val="14"/>
              </w:rPr>
              <w:instrText> FORMCHECKBOX </w:instrText>
            </w:r>
            <w:r>
              <w:rPr>
                <w:sz w:val="14"/>
                <w:szCs w:val="14"/>
              </w:rPr>
              <w:fldChar w:fldCharType="separate"/>
            </w:r>
            <w:bookmarkStart w:id="7" w:name="Controllo11"/>
            <w:bookmarkStart w:id="8" w:name="__Fieldmark__337_4069216043"/>
            <w:bookmarkStart w:id="9" w:name="__Fieldmark__337_4069216043"/>
            <w:bookmarkStart w:id="10" w:name="__Fieldmark__337_4069216043"/>
            <w:bookmarkEnd w:id="10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7"/>
            <w:r>
              <w:rPr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2689" w:type="dxa"/>
            <w:gridSpan w:val="10"/>
            <w:tcBorders>
              <w:end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relativi all’attività  principale:</w:t>
            </w:r>
          </w:p>
        </w:tc>
        <w:tc>
          <w:tcPr>
            <w:tcW w:w="7208" w:type="dxa"/>
            <w:gridSpan w:val="44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permStart w:id="38" w:edGrp="everyone"/>
            <w:permStart w:id="38" w:edGrp="everyone"/>
            <w:r>
              <w:rPr/>
            </w:r>
            <w:permEnd w:id="38"/>
            <w:permEnd w:id="38"/>
          </w:p>
        </w:tc>
      </w:tr>
      <w:tr>
        <w:trPr>
          <w:cantSplit w:val="true"/>
        </w:trPr>
        <w:tc>
          <w:tcPr>
            <w:tcW w:w="2689" w:type="dxa"/>
            <w:gridSpan w:val="10"/>
            <w:tcBorders/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08" w:type="dxa"/>
            <w:gridSpan w:val="44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di attività  (albergo, scuola, etc.)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897" w:type="dxa"/>
            <w:gridSpan w:val="2"/>
            <w:tcBorders>
              <w:end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6" w:type="dxa"/>
            <w:gridSpan w:val="32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gridSpan w:val="15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349" w:type="dxa"/>
            <w:gridSpan w:val="5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permStart w:id="41" w:edGrp="everyone"/>
            <w:permStart w:id="40" w:edGrp="everyone"/>
            <w:permStart w:id="39" w:edGrp="everyone"/>
            <w:permStart w:id="41" w:edGrp="everyone"/>
            <w:permStart w:id="40" w:edGrp="everyone"/>
            <w:permStart w:id="39" w:edGrp="everyone"/>
            <w:r>
              <w:rPr/>
            </w:r>
            <w:permEnd w:id="41"/>
            <w:permEnd w:id="40"/>
            <w:permEnd w:id="39"/>
            <w:permEnd w:id="41"/>
            <w:permEnd w:id="40"/>
            <w:permEnd w:id="39"/>
          </w:p>
        </w:tc>
      </w:tr>
      <w:tr>
        <w:trPr>
          <w:cantSplit w:val="true"/>
        </w:trPr>
        <w:tc>
          <w:tcPr>
            <w:tcW w:w="897" w:type="dxa"/>
            <w:gridSpan w:val="2"/>
            <w:tcBorders/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516" w:type="dxa"/>
            <w:gridSpan w:val="32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15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5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7228" w:type="dxa"/>
            <w:gridSpan w:val="32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gridSpan w:val="10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61" w:type="dxa"/>
            <w:gridSpan w:val="12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permStart w:id="44" w:edGrp="everyone"/>
            <w:permStart w:id="43" w:edGrp="everyone"/>
            <w:permStart w:id="42" w:edGrp="everyone"/>
            <w:permStart w:id="44" w:edGrp="everyone"/>
            <w:permStart w:id="43" w:edGrp="everyone"/>
            <w:permStart w:id="42" w:edGrp="everyone"/>
            <w:r>
              <w:rPr/>
            </w:r>
            <w:permEnd w:id="44"/>
            <w:permEnd w:id="43"/>
            <w:permEnd w:id="42"/>
            <w:permEnd w:id="44"/>
            <w:permEnd w:id="43"/>
            <w:permEnd w:id="42"/>
          </w:p>
        </w:tc>
      </w:tr>
      <w:tr>
        <w:trPr>
          <w:cantSplit w:val="true"/>
        </w:trPr>
        <w:tc>
          <w:tcPr>
            <w:tcW w:w="7228" w:type="dxa"/>
            <w:gridSpan w:val="32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12"/>
            <w:tcBorders>
              <w:top w:val="single" w:sz="6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233" w:type="dxa"/>
            <w:gridSpan w:val="2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47" w:edGrp="everyone"/>
            <w:permStart w:id="46" w:edGrp="everyone"/>
            <w:permStart w:id="45" w:edGrp="everyone"/>
            <w:r>
              <w:rPr>
                <w:rFonts w:ascii="Times New Roman" w:hAnsi="Times New Roman"/>
              </w:rPr>
              <w:t>La/e attività oggetto di valutazione sono individuate</w:t>
            </w:r>
            <w:permEnd w:id="47"/>
            <w:permEnd w:id="46"/>
            <w:permEnd w:id="45"/>
            <w:r>
              <w:rPr>
                <w:rStyle w:val="FootnoteCharacters"/>
                <w:rStyle w:val="FootnoteAnchor"/>
              </w:rPr>
              <w:footnoteReference w:id="2"/>
            </w:r>
            <w:r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13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29" w:type="dxa"/>
            <w:gridSpan w:val="12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1" w:type="dxa"/>
            <w:gridSpan w:val="4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233" w:type="dxa"/>
            <w:gridSpan w:val="2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/>
            </w:pPr>
            <w:permStart w:id="47" w:edGrp="everyone"/>
            <w:permStart w:id="46" w:edGrp="everyone"/>
            <w:permStart w:id="45" w:edGrp="everyone"/>
            <w:permStart w:id="50" w:edGrp="everyone"/>
            <w:permStart w:id="49" w:edGrp="everyone"/>
            <w:permStart w:id="48" w:edGrp="everyone"/>
            <w:permStart w:id="47" w:edGrp="everyone"/>
            <w:permStart w:id="46" w:edGrp="everyone"/>
            <w:permStart w:id="45" w:edGrp="everyone"/>
            <w:permStart w:id="50" w:edGrp="everyone"/>
            <w:permStart w:id="49" w:edGrp="everyone"/>
            <w:permStart w:id="48" w:edGrp="everyone"/>
            <w:r>
              <w:rPr/>
            </w:r>
            <w:permEnd w:id="47"/>
            <w:permEnd w:id="46"/>
            <w:permEnd w:id="45"/>
            <w:permEnd w:id="50"/>
            <w:permEnd w:id="49"/>
            <w:permEnd w:id="48"/>
            <w:permEnd w:id="47"/>
            <w:permEnd w:id="46"/>
            <w:permEnd w:id="45"/>
            <w:permEnd w:id="50"/>
            <w:permEnd w:id="49"/>
            <w:permEnd w:id="48"/>
          </w:p>
        </w:tc>
        <w:tc>
          <w:tcPr>
            <w:tcW w:w="122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233" w:type="dxa"/>
            <w:gridSpan w:val="2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/>
            </w:pPr>
            <w:permStart w:id="50" w:edGrp="everyone"/>
            <w:permStart w:id="49" w:edGrp="everyone"/>
            <w:permStart w:id="48" w:edGrp="everyone"/>
            <w:permStart w:id="53" w:edGrp="everyone"/>
            <w:permStart w:id="52" w:edGrp="everyone"/>
            <w:permStart w:id="51" w:edGrp="everyone"/>
            <w:permStart w:id="50" w:edGrp="everyone"/>
            <w:permStart w:id="49" w:edGrp="everyone"/>
            <w:permStart w:id="48" w:edGrp="everyone"/>
            <w:permStart w:id="53" w:edGrp="everyone"/>
            <w:permStart w:id="52" w:edGrp="everyone"/>
            <w:permStart w:id="51" w:edGrp="everyone"/>
            <w:r>
              <w:rPr/>
            </w:r>
            <w:permEnd w:id="50"/>
            <w:permEnd w:id="49"/>
            <w:permEnd w:id="48"/>
            <w:permEnd w:id="53"/>
            <w:permEnd w:id="52"/>
            <w:permEnd w:id="51"/>
            <w:permEnd w:id="50"/>
            <w:permEnd w:id="49"/>
            <w:permEnd w:id="48"/>
            <w:permEnd w:id="53"/>
            <w:permEnd w:id="52"/>
            <w:permEnd w:id="51"/>
          </w:p>
        </w:tc>
        <w:tc>
          <w:tcPr>
            <w:tcW w:w="122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6233" w:type="dxa"/>
            <w:gridSpan w:val="26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53" w:edGrp="everyone"/>
            <w:permStart w:id="52" w:edGrp="everyone"/>
            <w:permStart w:id="51" w:edGrp="everyone"/>
            <w:permStart w:id="53" w:edGrp="everyone"/>
            <w:permStart w:id="52" w:edGrp="everyone"/>
            <w:permStart w:id="51" w:edGrp="everyone"/>
            <w:r>
              <w:rPr>
                <w:rFonts w:ascii="Times New Roman" w:hAnsi="Times New Roman"/>
              </w:rPr>
            </w:r>
            <w:permEnd w:id="53"/>
            <w:permEnd w:id="52"/>
            <w:permEnd w:id="51"/>
            <w:permEnd w:id="53"/>
            <w:permEnd w:id="52"/>
            <w:permEnd w:id="51"/>
          </w:p>
        </w:tc>
        <w:tc>
          <w:tcPr>
            <w:tcW w:w="1229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permStart w:id="56" w:edGrp="everyone"/>
            <w:permStart w:id="55" w:edGrp="everyone"/>
            <w:permStart w:id="54" w:edGrp="everyone"/>
            <w:permStart w:id="56" w:edGrp="everyone"/>
            <w:permStart w:id="55" w:edGrp="everyone"/>
            <w:permStart w:id="54" w:edGrp="everyone"/>
            <w:r>
              <w:rPr/>
            </w:r>
            <w:permEnd w:id="56"/>
            <w:permEnd w:id="55"/>
            <w:permEnd w:id="54"/>
            <w:permEnd w:id="56"/>
            <w:permEnd w:id="55"/>
            <w:permEnd w:id="54"/>
          </w:p>
        </w:tc>
      </w:tr>
      <w:tr>
        <w:trPr>
          <w:trHeight w:val="232" w:hRule="atLeast"/>
        </w:trPr>
        <w:tc>
          <w:tcPr>
            <w:tcW w:w="9922" w:type="dxa"/>
            <w:gridSpan w:val="55"/>
            <w:tcBorders/>
            <w:shd w:fill="auto" w:val="clear"/>
            <w:vAlign w:val="bottom"/>
          </w:tcPr>
          <w:p>
            <w:pPr>
              <w:pStyle w:val="TextBody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>
        <w:trPr>
          <w:trHeight w:val="227" w:hRule="atLeast"/>
        </w:trPr>
        <w:tc>
          <w:tcPr>
            <w:tcW w:w="1561" w:type="dxa"/>
            <w:gridSpan w:val="5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10" w:type="dxa"/>
            <w:gridSpan w:val="19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51" w:type="dxa"/>
            <w:gridSpan w:val="31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permStart w:id="59" w:edGrp="everyone"/>
            <w:permStart w:id="58" w:edGrp="everyone"/>
            <w:permStart w:id="57" w:edGrp="everyone"/>
            <w:permStart w:id="59" w:edGrp="everyone"/>
            <w:permStart w:id="58" w:edGrp="everyone"/>
            <w:permStart w:id="57" w:edGrp="everyone"/>
            <w:r>
              <w:rPr/>
            </w:r>
            <w:permEnd w:id="59"/>
            <w:permEnd w:id="58"/>
            <w:permEnd w:id="57"/>
            <w:permEnd w:id="59"/>
            <w:permEnd w:id="58"/>
            <w:permEnd w:id="57"/>
          </w:p>
        </w:tc>
      </w:tr>
      <w:tr>
        <w:trPr>
          <w:trHeight w:val="165" w:hRule="atLeast"/>
        </w:trPr>
        <w:tc>
          <w:tcPr>
            <w:tcW w:w="1561" w:type="dxa"/>
            <w:gridSpan w:val="5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Titolo professionale</w:t>
            </w:r>
          </w:p>
        </w:tc>
        <w:tc>
          <w:tcPr>
            <w:tcW w:w="4410" w:type="dxa"/>
            <w:gridSpan w:val="19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951" w:type="dxa"/>
            <w:gridSpan w:val="31"/>
            <w:tcBorders>
              <w:top w:val="single" w:sz="6" w:space="0" w:color="0000F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4533" w:type="dxa"/>
            <w:gridSpan w:val="16"/>
            <w:tcBorders>
              <w:end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iscritto all’Albo professionale dell’Ordine/Collegio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</w:p>
        </w:tc>
        <w:tc>
          <w:tcPr>
            <w:tcW w:w="2152" w:type="dxa"/>
            <w:gridSpan w:val="13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7" w:type="dxa"/>
            <w:gridSpan w:val="16"/>
            <w:tcBorders>
              <w:start w:val="single" w:sz="6" w:space="0" w:color="0000FF"/>
              <w:end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iscrizione</w:t>
            </w:r>
          </w:p>
        </w:tc>
        <w:tc>
          <w:tcPr>
            <w:tcW w:w="1960" w:type="dxa"/>
            <w:gridSpan w:val="10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/>
            </w:pPr>
            <w:permStart w:id="61" w:edGrp="everyone"/>
            <w:permStart w:id="60" w:edGrp="everyone"/>
            <w:permStart w:id="61" w:edGrp="everyone"/>
            <w:permStart w:id="60" w:edGrp="everyone"/>
            <w:r>
              <w:rPr/>
            </w:r>
            <w:permEnd w:id="61"/>
            <w:permEnd w:id="60"/>
            <w:permEnd w:id="61"/>
            <w:permEnd w:id="60"/>
          </w:p>
        </w:tc>
      </w:tr>
      <w:tr>
        <w:trPr>
          <w:trHeight w:val="160" w:hRule="atLeast"/>
        </w:trPr>
        <w:tc>
          <w:tcPr>
            <w:tcW w:w="1561" w:type="dxa"/>
            <w:gridSpan w:val="5"/>
            <w:tcBorders/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5875" w:type="dxa"/>
            <w:gridSpan w:val="32"/>
            <w:tcBorders/>
            <w:shd w:fill="auto" w:val="clear"/>
            <w:vAlign w:val="center"/>
          </w:tcPr>
          <w:p>
            <w:pPr>
              <w:pStyle w:val="CorpodeltestopiccoloLuraschi"/>
              <w:snapToGrid w:val="false"/>
              <w:jc w:val="star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486" w:type="dxa"/>
            <w:gridSpan w:val="18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start"/>
              <w:rPr/>
            </w:pPr>
            <w:r>
              <w:rPr/>
              <w:t xml:space="preserve">     </w:t>
            </w:r>
            <w:r>
              <w:rPr/>
              <w:t>C.F.</w:t>
            </w:r>
          </w:p>
        </w:tc>
        <w:tc>
          <w:tcPr>
            <w:tcW w:w="347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8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gridSpan w:val="2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5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9" w:type="dxa"/>
            <w:gridSpan w:val="3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4" w:space="0" w:color="000000"/>
              <w:insideH w:val="single" w:sz="6" w:space="0" w:color="0000FF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6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77" w:edGrp="everyone"/>
            <w:permStart w:id="76" w:edGrp="everyone"/>
            <w:permStart w:id="75" w:edGrp="everyone"/>
            <w:permStart w:id="74" w:edGrp="everyone"/>
            <w:permStart w:id="73" w:edGrp="everyone"/>
            <w:permStart w:id="72" w:edGrp="everyone"/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permStart w:id="77" w:edGrp="everyone"/>
            <w:permStart w:id="76" w:edGrp="everyone"/>
            <w:permStart w:id="75" w:edGrp="everyone"/>
            <w:permStart w:id="74" w:edGrp="everyone"/>
            <w:permStart w:id="73" w:edGrp="everyone"/>
            <w:permStart w:id="72" w:edGrp="everyone"/>
            <w:permStart w:id="71" w:edGrp="everyone"/>
            <w:permStart w:id="70" w:edGrp="everyone"/>
            <w:permStart w:id="69" w:edGrp="everyone"/>
            <w:permStart w:id="68" w:edGrp="everyone"/>
            <w:permStart w:id="67" w:edGrp="everyone"/>
            <w:permStart w:id="66" w:edGrp="everyone"/>
            <w:permStart w:id="65" w:edGrp="everyone"/>
            <w:permStart w:id="64" w:edGrp="everyone"/>
            <w:permStart w:id="63" w:edGrp="everyone"/>
            <w:permStart w:id="62" w:edGrp="everyone"/>
            <w:r>
              <w:rPr/>
            </w:r>
            <w:permEnd w:id="77"/>
            <w:permEnd w:id="76"/>
            <w:permEnd w:id="75"/>
            <w:permEnd w:id="74"/>
            <w:permEnd w:id="73"/>
            <w:permEnd w:id="72"/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  <w:permEnd w:id="77"/>
            <w:permEnd w:id="76"/>
            <w:permEnd w:id="75"/>
            <w:permEnd w:id="74"/>
            <w:permEnd w:id="73"/>
            <w:permEnd w:id="72"/>
            <w:permEnd w:id="71"/>
            <w:permEnd w:id="70"/>
            <w:permEnd w:id="69"/>
            <w:permEnd w:id="68"/>
            <w:permEnd w:id="67"/>
            <w:permEnd w:id="66"/>
            <w:permEnd w:id="65"/>
            <w:permEnd w:id="64"/>
            <w:permEnd w:id="63"/>
            <w:permEnd w:id="62"/>
          </w:p>
        </w:tc>
      </w:tr>
      <w:tr>
        <w:trPr>
          <w:trHeight w:val="315" w:hRule="atLeast"/>
        </w:trPr>
        <w:tc>
          <w:tcPr>
            <w:tcW w:w="6356" w:type="dxa"/>
            <w:gridSpan w:val="27"/>
            <w:tcBorders>
              <w:top w:val="single" w:sz="6" w:space="0" w:color="0000FF"/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32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6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561" w:type="dxa"/>
            <w:gridSpan w:val="5"/>
            <w:tcBorders>
              <w:end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2" w:type="dxa"/>
            <w:gridSpan w:val="41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9" w:type="dxa"/>
            <w:gridSpan w:val="9"/>
            <w:tcBorders>
              <w:start w:val="single" w:sz="6" w:space="0" w:color="0000FF"/>
              <w:bottom w:val="single" w:sz="6" w:space="0" w:color="0000FF"/>
              <w:end w:val="single" w:sz="6" w:space="0" w:color="0000FF"/>
              <w:insideH w:val="single" w:sz="6" w:space="0" w:color="0000FF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/>
            </w:pPr>
            <w:permStart w:id="79" w:edGrp="everyone"/>
            <w:permStart w:id="78" w:edGrp="everyone"/>
            <w:permStart w:id="79" w:edGrp="everyone"/>
            <w:permStart w:id="78" w:edGrp="everyone"/>
            <w:r>
              <w:rPr/>
            </w:r>
            <w:permEnd w:id="79"/>
            <w:permEnd w:id="78"/>
            <w:permEnd w:id="79"/>
            <w:permEnd w:id="78"/>
          </w:p>
        </w:tc>
      </w:tr>
      <w:tr>
        <w:trPr/>
        <w:tc>
          <w:tcPr>
            <w:tcW w:w="1561" w:type="dxa"/>
            <w:gridSpan w:val="5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02" w:type="dxa"/>
            <w:gridSpan w:val="41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959" w:type="dxa"/>
            <w:gridSpan w:val="9"/>
            <w:tcBorders>
              <w:top w:val="single" w:sz="6" w:space="0" w:color="0000F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</w:tr>
      <w:tr>
        <w:trPr>
          <w:trHeight w:val="227" w:hRule="atLeast"/>
        </w:trPr>
        <w:tc>
          <w:tcPr>
            <w:tcW w:w="1561" w:type="dxa"/>
            <w:gridSpan w:val="5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gridSpan w:val="17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14" w:type="dxa"/>
            <w:gridSpan w:val="8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6" w:type="dxa"/>
            <w:gridSpan w:val="25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TextBody"/>
              <w:snapToGrid w:val="false"/>
              <w:ind w:start="20" w:end="-10" w:hanging="0"/>
              <w:jc w:val="start"/>
              <w:rPr/>
            </w:pPr>
            <w:permStart w:id="83" w:edGrp="everyone"/>
            <w:permStart w:id="82" w:edGrp="everyone"/>
            <w:permStart w:id="81" w:edGrp="everyone"/>
            <w:permStart w:id="80" w:edGrp="everyone"/>
            <w:permStart w:id="83" w:edGrp="everyone"/>
            <w:permStart w:id="82" w:edGrp="everyone"/>
            <w:permStart w:id="81" w:edGrp="everyone"/>
            <w:permStart w:id="80" w:edGrp="everyone"/>
            <w:r>
              <w:rPr/>
            </w:r>
            <w:permEnd w:id="83"/>
            <w:permEnd w:id="82"/>
            <w:permEnd w:id="81"/>
            <w:permEnd w:id="80"/>
            <w:permEnd w:id="83"/>
            <w:permEnd w:id="82"/>
            <w:permEnd w:id="81"/>
            <w:permEnd w:id="80"/>
          </w:p>
        </w:tc>
      </w:tr>
      <w:tr>
        <w:trPr>
          <w:trHeight w:val="90" w:hRule="atLeast"/>
        </w:trPr>
        <w:tc>
          <w:tcPr>
            <w:tcW w:w="1985" w:type="dxa"/>
            <w:gridSpan w:val="7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ind w:end="426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c.a.p.</w:t>
            </w:r>
          </w:p>
        </w:tc>
        <w:tc>
          <w:tcPr>
            <w:tcW w:w="3686" w:type="dxa"/>
            <w:gridSpan w:val="14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ind w:start="-426" w:end="4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8"/>
            <w:tcBorders>
              <w:top w:val="single" w:sz="6" w:space="0" w:color="0000FF"/>
            </w:tcBorders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3237" w:type="dxa"/>
            <w:gridSpan w:val="26"/>
            <w:tcBorders>
              <w:top w:val="single" w:sz="6" w:space="0" w:color="0000F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</w:tr>
      <w:tr>
        <w:trPr>
          <w:trHeight w:val="315" w:hRule="atLeast"/>
        </w:trPr>
        <w:tc>
          <w:tcPr>
            <w:tcW w:w="4533" w:type="dxa"/>
            <w:gridSpan w:val="16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ind w:start="57" w:hanging="0"/>
              <w:jc w:val="start"/>
              <w:rPr/>
            </w:pPr>
            <w:r>
              <w:rPr/>
            </w:r>
          </w:p>
        </w:tc>
        <w:tc>
          <w:tcPr>
            <w:tcW w:w="5389" w:type="dxa"/>
            <w:gridSpan w:val="39"/>
            <w:tcBorders>
              <w:start w:val="single" w:sz="6" w:space="0" w:color="0000FF"/>
              <w:bottom w:val="single" w:sz="4" w:space="0" w:color="000000"/>
              <w:end w:val="single" w:sz="6" w:space="0" w:color="0000FF"/>
              <w:insideH w:val="single" w:sz="4" w:space="0" w:color="000000"/>
              <w:insideV w:val="single" w:sz="6" w:space="0" w:color="0000FF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ind w:start="57" w:hanging="0"/>
              <w:jc w:val="start"/>
              <w:rPr/>
            </w:pPr>
            <w:permStart w:id="85" w:edGrp="everyone"/>
            <w:permStart w:id="84" w:edGrp="everyone"/>
            <w:permStart w:id="85" w:edGrp="everyone"/>
            <w:permStart w:id="84" w:edGrp="everyone"/>
            <w:r>
              <w:rPr/>
            </w:r>
            <w:permEnd w:id="85"/>
            <w:permEnd w:id="84"/>
            <w:permEnd w:id="85"/>
            <w:permEnd w:id="84"/>
          </w:p>
        </w:tc>
      </w:tr>
      <w:tr>
        <w:trPr>
          <w:trHeight w:val="145" w:hRule="atLeast"/>
        </w:trPr>
        <w:tc>
          <w:tcPr>
            <w:tcW w:w="4533" w:type="dxa"/>
            <w:gridSpan w:val="16"/>
            <w:tcBorders>
              <w:top w:val="single" w:sz="6" w:space="0" w:color="0000F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89" w:type="dxa"/>
            <w:gridSpan w:val="39"/>
            <w:tcBorders>
              <w:top w:val="single" w:sz="6" w:space="0" w:color="0000FF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</w:tbl>
    <w:p>
      <w:pPr>
        <w:pStyle w:val="Header"/>
        <w:tabs>
          <w:tab w:val="clear" w:pos="4819"/>
          <w:tab w:val="clear" w:pos="9638"/>
        </w:tabs>
        <w:jc w:val="center"/>
        <w:rPr>
          <w:sz w:val="16"/>
        </w:rPr>
      </w:pPr>
      <w:r>
        <w:rPr>
          <w:sz w:val="16"/>
        </w:rPr>
      </w:r>
    </w:p>
    <w:p>
      <w:pPr>
        <w:pStyle w:val="Heading4"/>
        <w:ind w:start="0" w:end="284" w:hanging="0"/>
        <w:jc w:val="center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/>
      </w:pPr>
      <w:r>
        <w:rPr/>
      </w:r>
    </w:p>
    <w:p>
      <w:pPr>
        <w:pStyle w:val="Heading4"/>
        <w:ind w:start="0" w:end="284" w:hanging="0"/>
        <w:jc w:val="center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/>
      </w:pPr>
      <w:r>
        <w:rPr/>
      </w:r>
    </w:p>
    <w:p>
      <w:pPr>
        <w:pStyle w:val="Heading4"/>
        <w:ind w:start="0" w:end="284" w:hanging="0"/>
        <w:jc w:val="center"/>
        <w:rPr>
          <w:i w:val="false"/>
          <w:i w:val="false"/>
          <w:sz w:val="28"/>
        </w:rPr>
      </w:pPr>
      <w:r>
        <w:rPr>
          <w:i w:val="false"/>
          <w:sz w:val="28"/>
        </w:rPr>
        <w:t>INFORMAZIONI GENERALI</w:t>
      </w:r>
    </w:p>
    <w:p>
      <w:pPr>
        <w:pStyle w:val="Normal"/>
        <w:tabs>
          <w:tab w:val="clear" w:pos="709"/>
          <w:tab w:val="left" w:pos="5670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09" w:leader="none"/>
        </w:tabs>
        <w:ind w:start="709" w:hanging="425"/>
        <w:rPr>
          <w:smallCaps/>
          <w:spacing w:val="20"/>
        </w:rPr>
      </w:pPr>
      <w:r>
        <w:rPr>
          <w:b/>
          <w:spacing w:val="20"/>
          <w:sz w:val="24"/>
        </w:rPr>
        <w:t>a</w:t>
      </w:r>
      <w:r>
        <w:rPr>
          <w:b/>
          <w:spacing w:val="20"/>
        </w:rPr>
        <w:t>)</w:t>
      </w:r>
      <w:r>
        <w:rPr>
          <w:spacing w:val="20"/>
        </w:rPr>
        <w:t xml:space="preserve"> </w:t>
      </w:r>
      <w:r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>
      <w:pPr>
        <w:pStyle w:val="Normal"/>
        <w:tabs>
          <w:tab w:val="clear" w:pos="709"/>
          <w:tab w:val="left" w:pos="677" w:leader="none"/>
          <w:tab w:val="left" w:pos="720" w:leader="none"/>
        </w:tabs>
        <w:ind w:start="504" w:hanging="0"/>
        <w:rPr>
          <w:spacing w:val="12"/>
        </w:rPr>
      </w:pPr>
      <w:r>
        <w:rPr>
          <w:spacing w:val="12"/>
        </w:rPr>
      </w:r>
    </w:p>
    <w:tbl>
      <w:tblPr>
        <w:tblW w:w="9778" w:type="dxa"/>
        <w:jc w:val="start"/>
        <w:tblInd w:w="0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start w:w="57" w:type="dxa"/>
          <w:bottom w:w="57" w:type="dxa"/>
          <w:end w:w="57" w:type="dxa"/>
        </w:tblCellMar>
        <w:tblLook w:val="0000"/>
      </w:tblPr>
      <w:tblGrid>
        <w:gridCol w:w="9778"/>
      </w:tblGrid>
      <w:tr>
        <w:trPr>
          <w:trHeight w:val="3233" w:hRule="atLeast"/>
          <w:cantSplit w:val="true"/>
        </w:trPr>
        <w:tc>
          <w:tcPr>
            <w:tcW w:w="97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permStart w:id="86" w:edGrp="everyone"/>
            <w:permStart w:id="86" w:edGrp="everyone"/>
            <w:r>
              <w:rPr/>
            </w:r>
            <w:permEnd w:id="86"/>
            <w:permEnd w:id="86"/>
          </w:p>
        </w:tc>
      </w:tr>
    </w:tbl>
    <w:p>
      <w:pPr>
        <w:pStyle w:val="Normal"/>
        <w:ind w:start="212" w:hanging="0"/>
        <w:rPr>
          <w:sz w:val="22"/>
        </w:rPr>
      </w:pPr>
      <w:r>
        <w:rPr>
          <w:sz w:val="22"/>
        </w:rPr>
      </w:r>
    </w:p>
    <w:p>
      <w:pPr>
        <w:pStyle w:val="Normal"/>
        <w:ind w:start="212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9"/>
          <w:tab w:val="left" w:pos="567" w:leader="none"/>
        </w:tabs>
        <w:ind w:start="567" w:end="141" w:hanging="283"/>
        <w:jc w:val="both"/>
        <w:rPr>
          <w:smallCaps/>
          <w:spacing w:val="20"/>
        </w:rPr>
      </w:pPr>
      <w:r>
        <w:rPr>
          <w:b/>
          <w:spacing w:val="20"/>
          <w:sz w:val="24"/>
        </w:rPr>
        <w:t>b)</w:t>
      </w:r>
      <w:r>
        <w:rPr>
          <w:smallCaps/>
          <w:spacing w:val="20"/>
        </w:rPr>
        <w:t xml:space="preserve"> indicazioni del tipo di intervento in progetto</w:t>
      </w:r>
    </w:p>
    <w:p>
      <w:pPr>
        <w:pStyle w:val="Normal"/>
        <w:rPr/>
      </w:pPr>
      <w:r>
        <w:rPr/>
      </w:r>
    </w:p>
    <w:tbl>
      <w:tblPr>
        <w:tblW w:w="9778" w:type="dxa"/>
        <w:jc w:val="start"/>
        <w:tblInd w:w="0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start w:w="57" w:type="dxa"/>
          <w:bottom w:w="57" w:type="dxa"/>
          <w:end w:w="57" w:type="dxa"/>
        </w:tblCellMar>
        <w:tblLook w:val="0000"/>
      </w:tblPr>
      <w:tblGrid>
        <w:gridCol w:w="9778"/>
      </w:tblGrid>
      <w:tr>
        <w:trPr>
          <w:trHeight w:val="3233" w:hRule="atLeast"/>
          <w:cantSplit w:val="true"/>
        </w:trPr>
        <w:tc>
          <w:tcPr>
            <w:tcW w:w="977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permStart w:id="87" w:edGrp="everyone"/>
            <w:permStart w:id="87" w:edGrp="everyone"/>
            <w:r>
              <w:rPr/>
            </w:r>
            <w:permEnd w:id="87"/>
            <w:permEnd w:id="87"/>
          </w:p>
        </w:tc>
      </w:tr>
    </w:tbl>
    <w:p>
      <w:pPr>
        <w:pStyle w:val="Normal"/>
        <w:rPr>
          <w:b/>
          <w:b/>
          <w:i/>
          <w:i/>
          <w:smallCaps/>
          <w:sz w:val="8"/>
        </w:rPr>
      </w:pPr>
      <w:r>
        <w:rPr>
          <w:b/>
          <w:i/>
          <w:smallCaps/>
          <w:sz w:val="8"/>
        </w:rPr>
      </w:r>
    </w:p>
    <w:p>
      <w:pPr>
        <w:pStyle w:val="TextBody"/>
        <w:ind w:end="29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end="29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  <w:t>Allega i seguenti documenti tecnici di progetto</w:t>
      </w:r>
      <w:r>
        <w:rPr>
          <w:rStyle w:val="FootnoteCharacters"/>
          <w:rStyle w:val="FootnoteAnchor"/>
        </w:rPr>
        <w:footnoteReference w:id="3"/>
      </w:r>
      <w:r>
        <w:rPr/>
        <w:t>,  debitamente firmati, conformi a quanto previsto dall’Allegato I</w:t>
      </w:r>
      <w:r>
        <w:rPr>
          <w:rStyle w:val="FootnoteCharacters"/>
          <w:rStyle w:val="FootnoteAnchor"/>
        </w:rPr>
        <w:footnoteReference w:id="4"/>
      </w:r>
      <w:r>
        <w:rPr/>
        <w:t xml:space="preserve"> al Decreto del Ministro dell’Interno del 7-8-2012: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TextBody"/>
        <w:tabs>
          <w:tab w:val="clear" w:pos="709"/>
          <w:tab w:val="left" w:pos="7708" w:leader="none"/>
          <w:tab w:val="left" w:pos="9916" w:leader="none"/>
        </w:tabs>
        <w:spacing w:before="0" w:after="60"/>
        <w:ind w:start="567" w:end="295" w:hanging="567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- Relazione tecnica                              (n. fascicoli: </w:t>
      </w:r>
      <w:permStart w:id="88" w:edGrp="everyone"/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permEnd w:id="88"/>
      <w:r>
        <w:rPr>
          <w:rFonts w:ascii="Times New Roman" w:hAnsi="Times New Roman"/>
          <w:spacing w:val="16"/>
        </w:rPr>
        <w:t>)</w:t>
      </w:r>
    </w:p>
    <w:p>
      <w:pPr>
        <w:pStyle w:val="Normal"/>
        <w:rPr>
          <w:spacing w:val="16"/>
        </w:rPr>
      </w:pPr>
      <w:r>
        <w:rPr/>
        <w:t xml:space="preserve">                </w:t>
      </w:r>
      <w:r>
        <w:rPr/>
        <w:t xml:space="preserve">- Elaborati grafici  </w:t>
      </w:r>
      <w:r>
        <w:rPr>
          <w:spacing w:val="16"/>
        </w:rPr>
        <w:t xml:space="preserve">                      </w:t>
      </w:r>
      <w:r>
        <w:rPr/>
        <w:t xml:space="preserve">(n. elaborati: </w:t>
      </w:r>
      <w:permStart w:id="89" w:edGrp="everyone"/>
      <w:r>
        <w:rPr/>
        <w:t>_____</w:t>
      </w:r>
      <w:r>
        <w:rPr/>
        <w:t xml:space="preserve"> </w:t>
      </w:r>
      <w:permEnd w:id="89"/>
      <w:r>
        <w:rPr>
          <w:spacing w:val="16"/>
        </w:rPr>
        <w:t>)</w:t>
      </w:r>
    </w:p>
    <w:p>
      <w:pPr>
        <w:pStyle w:val="Normal"/>
        <w:rPr>
          <w:spacing w:val="16"/>
        </w:rPr>
      </w:pPr>
      <w:r>
        <w:rPr>
          <w:spacing w:val="16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p>
      <w:pPr>
        <w:pStyle w:val="Default"/>
        <w:pBdr>
          <w:top w:val="single" w:sz="4" w:space="1" w:color="C0C0C0"/>
        </w:pBdr>
        <w:spacing w:lineRule="atLeast" w:line="240"/>
        <w:rPr>
          <w:bCs/>
          <w:color w:val="auto"/>
          <w:sz w:val="20"/>
          <w:vertAlign w:val="superscript"/>
        </w:rPr>
      </w:pPr>
      <w:r>
        <w:rPr>
          <w:bCs/>
          <w:color w:val="auto"/>
          <w:sz w:val="20"/>
          <w:vertAlign w:val="superscript"/>
        </w:rPr>
      </w:r>
    </w:p>
    <w:tbl>
      <w:tblPr>
        <w:tblW w:w="10065" w:type="dxa"/>
        <w:jc w:val="start"/>
        <w:tblInd w:w="-72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70" w:type="dxa"/>
          <w:start w:w="70" w:type="dxa"/>
          <w:bottom w:w="70" w:type="dxa"/>
          <w:end w:w="70" w:type="dxa"/>
        </w:tblCellMar>
        <w:tblLook w:val="0000"/>
      </w:tblPr>
      <w:tblGrid>
        <w:gridCol w:w="567"/>
        <w:gridCol w:w="993"/>
        <w:gridCol w:w="424"/>
        <w:gridCol w:w="1418"/>
        <w:gridCol w:w="283"/>
        <w:gridCol w:w="1277"/>
        <w:gridCol w:w="141"/>
        <w:gridCol w:w="850"/>
        <w:gridCol w:w="1418"/>
        <w:gridCol w:w="407"/>
        <w:gridCol w:w="160"/>
        <w:gridCol w:w="141"/>
        <w:gridCol w:w="1276"/>
        <w:gridCol w:w="708"/>
      </w:tblGrid>
      <w:tr>
        <w:trPr>
          <w:trHeight w:val="113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extBody"/>
              <w:snapToGrid w:val="false"/>
              <w:ind w:start="113" w:end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bookmarkStart w:id="11" w:name="__Fieldmark__7824_1190750418"/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11"/>
            <w:r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835" w:type="dxa"/>
            <w:gridSpan w:val="3"/>
            <w:tcBorders>
              <w:start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ind w:end="7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Attestato di versamento n. </w:t>
            </w:r>
            <w:r>
              <w:rPr>
                <w:rStyle w:val="FootnoteCharacters"/>
                <w:rStyle w:val="FootnoteAnchor"/>
              </w:rPr>
              <w:footnoteReference w:id="5"/>
            </w:r>
          </w:p>
        </w:tc>
        <w:tc>
          <w:tcPr>
            <w:tcW w:w="1560" w:type="dxa"/>
            <w:gridSpan w:val="2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gridSpan w:val="2"/>
            <w:tcBorders>
              <w:start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5" w:type="dxa"/>
            <w:gridSpan w:val="3"/>
            <w:tcBorders>
              <w:start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91" w:edGrp="everyone"/>
            <w:permStart w:id="90" w:edGrp="everyone"/>
            <w:r>
              <w:rPr>
                <w:rFonts w:ascii="Times New Roman" w:hAnsi="Times New Roman"/>
              </w:rPr>
              <w:t xml:space="preserve">intestato alla </w:t>
            </w:r>
            <w:permEnd w:id="91"/>
            <w:permEnd w:id="90"/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96" w:type="dxa"/>
            <w:gridSpan w:val="1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18" w:type="dxa"/>
            <w:gridSpan w:val="4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2" w:type="dxa"/>
            <w:gridSpan w:val="5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permStart w:id="92" w:edGrp="everyone"/>
            <w:r>
              <w:rPr>
                <w:rFonts w:ascii="Times New Roman" w:hAnsi="Times New Roman"/>
              </w:rPr>
              <w:t>ai sensi del DLgs 139/2006</w:t>
            </w:r>
            <w:permEnd w:id="92"/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96" w:type="dxa"/>
            <w:gridSpan w:val="1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5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un </w:t>
            </w:r>
            <w:r>
              <w:rPr>
                <w:rFonts w:ascii="Times New Roman" w:hAnsi="Times New Roman"/>
                <w:b/>
              </w:rPr>
              <w:t>totale</w:t>
            </w:r>
            <w:r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 </w:t>
            </w:r>
            <w:permStart w:id="93" w:edGrp="everyone"/>
            <w:r>
              <w:rPr>
                <w:rFonts w:ascii="Times New Roman" w:hAnsi="Times New Roman"/>
              </w:rPr>
              <w:t xml:space="preserve">  </w:t>
            </w:r>
            <w:permEnd w:id="93"/>
          </w:p>
        </w:tc>
        <w:tc>
          <w:tcPr>
            <w:tcW w:w="4960" w:type="dxa"/>
            <w:gridSpan w:val="7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così distinte:</w:t>
            </w:r>
          </w:p>
        </w:tc>
      </w:tr>
      <w:tr>
        <w:trPr>
          <w:trHeight w:val="172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496" w:type="dxa"/>
            <w:gridSpan w:val="1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2" w:name="__Fieldmark__899_4069216043"/>
            <w:bookmarkStart w:id="13" w:name="__Fieldmark__899_4069216043"/>
            <w:bookmarkStart w:id="14" w:name="__Fieldmark__899_4069216043"/>
            <w:bookmarkEnd w:id="14"/>
            <w:permStart w:id="9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94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5" w:name="__Fieldmark__905_4069216043"/>
            <w:bookmarkStart w:id="16" w:name="__Fieldmark__905_4069216043"/>
            <w:bookmarkStart w:id="17" w:name="__Fieldmark__905_4069216043"/>
            <w:bookmarkEnd w:id="17"/>
            <w:permStart w:id="95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95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8" w:name="__Fieldmark__911_4069216043"/>
            <w:bookmarkStart w:id="19" w:name="__Fieldmark__911_4069216043"/>
            <w:bookmarkStart w:id="20" w:name="__Fieldmark__911_4069216043"/>
            <w:bookmarkEnd w:id="20"/>
            <w:permStart w:id="96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Style w:val="FootnoteCharacters"/>
                <w:rStyle w:val="FootnoteAnchor"/>
                <w:smallCaps/>
                <w:spacing w:val="20"/>
                <w:sz w:val="16"/>
                <w:szCs w:val="16"/>
              </w:rPr>
              <w:footnoteReference w:id="6"/>
            </w:r>
            <w:permEnd w:id="96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1" w:name="__Fieldmark__923_4069216043"/>
            <w:bookmarkStart w:id="22" w:name="__Fieldmark__923_4069216043"/>
            <w:bookmarkStart w:id="23" w:name="__Fieldmark__923_4069216043"/>
            <w:bookmarkEnd w:id="23"/>
            <w:permStart w:id="9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97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Style w:val="FootnoteCharacters"/>
                <w:rStyle w:val="FootnoteAnchor"/>
                <w:b/>
                <w:sz w:val="16"/>
                <w:szCs w:val="16"/>
              </w:rPr>
              <w:footnoteReference w:id="7"/>
            </w:r>
          </w:p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4" w:name="__Fieldmark__941_4069216043"/>
            <w:bookmarkStart w:id="25" w:name="__Fieldmark__941_4069216043"/>
            <w:bookmarkStart w:id="26" w:name="__Fieldmark__941_4069216043"/>
            <w:bookmarkEnd w:id="26"/>
            <w:permStart w:id="9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7" w:name="__Fieldmark__946_4069216043"/>
            <w:bookmarkStart w:id="28" w:name="__Fieldmark__946_4069216043"/>
            <w:bookmarkStart w:id="29" w:name="__Fieldmark__946_4069216043"/>
            <w:bookmarkEnd w:id="29"/>
            <w:permStart w:id="9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9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0" w:name="__Fieldmark__951_4069216043"/>
            <w:bookmarkStart w:id="31" w:name="__Fieldmark__951_4069216043"/>
            <w:bookmarkStart w:id="32" w:name="__Fieldmark__951_4069216043"/>
            <w:bookmarkEnd w:id="32"/>
            <w:permStart w:id="10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3" w:name="__Fieldmark__956_4069216043"/>
            <w:bookmarkStart w:id="34" w:name="__Fieldmark__956_4069216043"/>
            <w:bookmarkStart w:id="35" w:name="__Fieldmark__956_4069216043"/>
            <w:bookmarkEnd w:id="35"/>
            <w:permStart w:id="10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0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6" w:name="__Fieldmark__961_4069216043"/>
            <w:bookmarkStart w:id="37" w:name="__Fieldmark__961_4069216043"/>
            <w:bookmarkStart w:id="38" w:name="__Fieldmark__961_4069216043"/>
            <w:bookmarkEnd w:id="38"/>
            <w:permStart w:id="10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0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39" w:name="__Fieldmark__966_4069216043"/>
            <w:bookmarkStart w:id="40" w:name="__Fieldmark__966_4069216043"/>
            <w:bookmarkStart w:id="41" w:name="__Fieldmark__966_4069216043"/>
            <w:bookmarkEnd w:id="41"/>
            <w:permStart w:id="10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2" w:name="__Fieldmark__971_4069216043"/>
            <w:bookmarkStart w:id="43" w:name="__Fieldmark__971_4069216043"/>
            <w:bookmarkStart w:id="44" w:name="__Fieldmark__971_4069216043"/>
            <w:bookmarkEnd w:id="44"/>
            <w:permStart w:id="10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0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5" w:name="__Fieldmark__976_4069216043"/>
            <w:bookmarkStart w:id="46" w:name="__Fieldmark__976_4069216043"/>
            <w:bookmarkStart w:id="47" w:name="__Fieldmark__976_4069216043"/>
            <w:bookmarkEnd w:id="47"/>
            <w:permStart w:id="10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0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48" w:name="__Fieldmark__981_4069216043"/>
            <w:bookmarkStart w:id="49" w:name="__Fieldmark__981_4069216043"/>
            <w:bookmarkStart w:id="50" w:name="__Fieldmark__981_4069216043"/>
            <w:bookmarkEnd w:id="50"/>
            <w:permStart w:id="10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0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51" w:name="__Fieldmark__986_4069216043"/>
            <w:bookmarkStart w:id="52" w:name="__Fieldmark__986_4069216043"/>
            <w:bookmarkStart w:id="53" w:name="__Fieldmark__986_4069216043"/>
            <w:bookmarkEnd w:id="53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permStart w:id="107" w:edGrp="everyone"/>
            <w:r>
              <w:rPr>
                <w:rStyle w:val="FootnoteCharacters"/>
                <w:rStyle w:val="FootnoteAnchor"/>
                <w:b/>
                <w:smallCaps/>
                <w:spacing w:val="20"/>
                <w:sz w:val="16"/>
                <w:szCs w:val="16"/>
              </w:rPr>
              <w:footnoteReference w:id="8"/>
            </w:r>
            <w:permEnd w:id="107"/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08" w:edGrp="everyone"/>
            <w:r>
              <w:rPr>
                <w:rFonts w:ascii="Times New Roman" w:hAnsi="Times New Roman"/>
              </w:rPr>
              <w:t xml:space="preserve">  </w:t>
            </w:r>
            <w:permEnd w:id="108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4" w:name="__Fieldmark__1010_4069216043"/>
            <w:bookmarkStart w:id="55" w:name="__Fieldmark__1010_4069216043"/>
            <w:bookmarkStart w:id="56" w:name="__Fieldmark__1010_4069216043"/>
            <w:bookmarkEnd w:id="56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permStart w:id="109" w:edGrp="everyone"/>
            <w:r>
              <w:rPr>
                <w:rStyle w:val="FootnoteCharacters"/>
                <w:rStyle w:val="FootnoteAnchor"/>
                <w:smallCaps/>
                <w:spacing w:val="20"/>
                <w:sz w:val="18"/>
                <w:szCs w:val="18"/>
              </w:rPr>
              <w:footnoteReference w:id="9"/>
            </w:r>
            <w:permEnd w:id="109"/>
          </w:p>
        </w:tc>
      </w:tr>
      <w:tr>
        <w:trPr>
          <w:trHeight w:val="7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Sottocl./ categoria </w:t>
            </w:r>
            <w:r>
              <w:rPr>
                <w:rStyle w:val="FootnoteCharacters"/>
                <w:rStyle w:val="FootnoteAnchor"/>
              </w:rPr>
              <w:footnoteReference w:id="10"/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57" w:name="__Fieldmark__1036_4069216043"/>
            <w:bookmarkStart w:id="58" w:name="__Fieldmark__1036_4069216043"/>
            <w:bookmarkStart w:id="59" w:name="__Fieldmark__1036_4069216043"/>
            <w:bookmarkEnd w:id="59"/>
            <w:permStart w:id="112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12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60" w:name="__Fieldmark__1042_4069216043"/>
            <w:bookmarkStart w:id="61" w:name="__Fieldmark__1042_4069216043"/>
            <w:bookmarkStart w:id="62" w:name="__Fieldmark__1042_4069216043"/>
            <w:bookmarkEnd w:id="62"/>
            <w:permStart w:id="11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13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63" w:name="__Fieldmark__1048_4069216043"/>
            <w:bookmarkStart w:id="64" w:name="__Fieldmark__1048_4069216043"/>
            <w:bookmarkStart w:id="65" w:name="__Fieldmark__1048_4069216043"/>
            <w:bookmarkEnd w:id="65"/>
            <w:permStart w:id="11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66" w:name="__Fieldmark__1053_4069216043"/>
            <w:bookmarkStart w:id="67" w:name="__Fieldmark__1053_4069216043"/>
            <w:bookmarkStart w:id="68" w:name="__Fieldmark__1053_4069216043"/>
            <w:bookmarkEnd w:id="68"/>
            <w:permStart w:id="115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15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69" w:name="__Fieldmark__1060_4069216043"/>
            <w:bookmarkStart w:id="70" w:name="__Fieldmark__1060_4069216043"/>
            <w:bookmarkStart w:id="71" w:name="__Fieldmark__1060_4069216043"/>
            <w:bookmarkEnd w:id="71"/>
            <w:permStart w:id="11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1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2" w:name="__Fieldmark__1065_4069216043"/>
            <w:bookmarkStart w:id="73" w:name="__Fieldmark__1065_4069216043"/>
            <w:bookmarkStart w:id="74" w:name="__Fieldmark__1065_4069216043"/>
            <w:bookmarkEnd w:id="74"/>
            <w:permStart w:id="11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1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5" w:name="__Fieldmark__1070_4069216043"/>
            <w:bookmarkStart w:id="76" w:name="__Fieldmark__1070_4069216043"/>
            <w:bookmarkStart w:id="77" w:name="__Fieldmark__1070_4069216043"/>
            <w:bookmarkEnd w:id="77"/>
            <w:permStart w:id="11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1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78" w:name="__Fieldmark__1075_4069216043"/>
            <w:bookmarkStart w:id="79" w:name="__Fieldmark__1075_4069216043"/>
            <w:bookmarkStart w:id="80" w:name="__Fieldmark__1075_4069216043"/>
            <w:bookmarkEnd w:id="80"/>
            <w:permStart w:id="11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1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1" w:name="__Fieldmark__1080_4069216043"/>
            <w:bookmarkStart w:id="82" w:name="__Fieldmark__1080_4069216043"/>
            <w:bookmarkStart w:id="83" w:name="__Fieldmark__1080_4069216043"/>
            <w:bookmarkEnd w:id="83"/>
            <w:permStart w:id="12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2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4" w:name="__Fieldmark__1085_4069216043"/>
            <w:bookmarkStart w:id="85" w:name="__Fieldmark__1085_4069216043"/>
            <w:bookmarkStart w:id="86" w:name="__Fieldmark__1085_4069216043"/>
            <w:bookmarkEnd w:id="86"/>
            <w:permStart w:id="12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2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87" w:name="__Fieldmark__1090_4069216043"/>
            <w:bookmarkStart w:id="88" w:name="__Fieldmark__1090_4069216043"/>
            <w:bookmarkStart w:id="89" w:name="__Fieldmark__1090_4069216043"/>
            <w:bookmarkEnd w:id="89"/>
            <w:permStart w:id="12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2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90" w:name="__Fieldmark__1095_4069216043"/>
            <w:bookmarkStart w:id="91" w:name="__Fieldmark__1095_4069216043"/>
            <w:bookmarkStart w:id="92" w:name="__Fieldmark__1095_4069216043"/>
            <w:bookmarkEnd w:id="92"/>
            <w:permStart w:id="12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2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93" w:name="__Fieldmark__1100_4069216043"/>
            <w:bookmarkStart w:id="94" w:name="__Fieldmark__1100_4069216043"/>
            <w:bookmarkStart w:id="95" w:name="__Fieldmark__1100_4069216043"/>
            <w:bookmarkEnd w:id="95"/>
            <w:permStart w:id="12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96" w:name="__Fieldmark__1105_4069216043"/>
            <w:bookmarkStart w:id="97" w:name="__Fieldmark__1105_4069216043"/>
            <w:bookmarkStart w:id="98" w:name="__Fieldmark__1105_4069216043"/>
            <w:bookmarkEnd w:id="98"/>
            <w:permStart w:id="125" w:edGrp="everyone"/>
            <w:r>
              <w:rPr>
                <w:smallCaps/>
                <w:spacing w:val="20"/>
                <w:sz w:val="12"/>
                <w:szCs w:val="12"/>
              </w:rPr>
            </w:r>
            <w:permEnd w:id="125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26" w:edGrp="everyone"/>
            <w:r>
              <w:rPr>
                <w:rFonts w:ascii="Times New Roman" w:hAnsi="Times New Roman"/>
              </w:rPr>
              <w:t xml:space="preserve">  </w:t>
            </w:r>
            <w:permEnd w:id="126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/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99" w:name="__Fieldmark__1118_4069216043"/>
            <w:bookmarkStart w:id="100" w:name="__Fieldmark__1118_4069216043"/>
            <w:bookmarkStart w:id="101" w:name="__Fieldmark__1118_4069216043"/>
            <w:bookmarkEnd w:id="101"/>
            <w:permStart w:id="127" w:edGrp="everyone"/>
            <w:permStart w:id="111" w:edGrp="everyone"/>
            <w:permStart w:id="110" w:edGrp="everyone"/>
            <w:r>
              <w:rPr>
                <w:rFonts w:ascii="Times New Roman" w:hAnsi="Times New Roman"/>
              </w:rPr>
            </w:r>
            <w:permEnd w:id="127"/>
            <w:permEnd w:id="111"/>
            <w:permEnd w:id="110"/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02" w:name="__Fieldmark__1132_4069216043"/>
            <w:bookmarkStart w:id="103" w:name="__Fieldmark__1132_4069216043"/>
            <w:bookmarkStart w:id="104" w:name="__Fieldmark__1132_4069216043"/>
            <w:bookmarkEnd w:id="104"/>
            <w:permStart w:id="130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30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05" w:name="__Fieldmark__1138_4069216043"/>
            <w:bookmarkStart w:id="106" w:name="__Fieldmark__1138_4069216043"/>
            <w:bookmarkStart w:id="107" w:name="__Fieldmark__1138_4069216043"/>
            <w:bookmarkEnd w:id="107"/>
            <w:permStart w:id="131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31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08" w:name="__Fieldmark__1144_4069216043"/>
            <w:bookmarkStart w:id="109" w:name="__Fieldmark__1144_4069216043"/>
            <w:bookmarkStart w:id="110" w:name="__Fieldmark__1144_4069216043"/>
            <w:bookmarkEnd w:id="110"/>
            <w:permStart w:id="132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11" w:name="__Fieldmark__1149_4069216043"/>
            <w:bookmarkStart w:id="112" w:name="__Fieldmark__1149_4069216043"/>
            <w:bookmarkStart w:id="113" w:name="__Fieldmark__1149_4069216043"/>
            <w:bookmarkEnd w:id="113"/>
            <w:permStart w:id="133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33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>
              <w:rPr>
                <w:smallCaps/>
                <w:spacing w:val="20"/>
                <w:sz w:val="12"/>
                <w:szCs w:val="12"/>
              </w:rPr>
              <w:t>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4" w:name="__Fieldmark__1156_4069216043"/>
            <w:bookmarkStart w:id="115" w:name="__Fieldmark__1156_4069216043"/>
            <w:bookmarkStart w:id="116" w:name="__Fieldmark__1156_4069216043"/>
            <w:bookmarkEnd w:id="116"/>
            <w:permStart w:id="13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3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17" w:name="__Fieldmark__1161_4069216043"/>
            <w:bookmarkStart w:id="118" w:name="__Fieldmark__1161_4069216043"/>
            <w:bookmarkStart w:id="119" w:name="__Fieldmark__1161_4069216043"/>
            <w:bookmarkEnd w:id="119"/>
            <w:permStart w:id="13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3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0" w:name="__Fieldmark__1166_4069216043"/>
            <w:bookmarkStart w:id="121" w:name="__Fieldmark__1166_4069216043"/>
            <w:bookmarkStart w:id="122" w:name="__Fieldmark__1166_4069216043"/>
            <w:bookmarkEnd w:id="122"/>
            <w:permStart w:id="13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3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3" w:name="__Fieldmark__1171_4069216043"/>
            <w:bookmarkStart w:id="124" w:name="__Fieldmark__1171_4069216043"/>
            <w:bookmarkStart w:id="125" w:name="__Fieldmark__1171_4069216043"/>
            <w:bookmarkEnd w:id="125"/>
            <w:permStart w:id="13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6" w:name="__Fieldmark__1176_4069216043"/>
            <w:bookmarkStart w:id="127" w:name="__Fieldmark__1176_4069216043"/>
            <w:bookmarkStart w:id="128" w:name="__Fieldmark__1176_4069216043"/>
            <w:bookmarkEnd w:id="128"/>
            <w:permStart w:id="13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3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29" w:name="__Fieldmark__1181_4069216043"/>
            <w:bookmarkStart w:id="130" w:name="__Fieldmark__1181_4069216043"/>
            <w:bookmarkStart w:id="131" w:name="__Fieldmark__1181_4069216043"/>
            <w:bookmarkEnd w:id="131"/>
            <w:permStart w:id="13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3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2" w:name="__Fieldmark__1186_4069216043"/>
            <w:bookmarkStart w:id="133" w:name="__Fieldmark__1186_4069216043"/>
            <w:bookmarkStart w:id="134" w:name="__Fieldmark__1186_4069216043"/>
            <w:bookmarkEnd w:id="134"/>
            <w:permStart w:id="14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4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5" w:name="__Fieldmark__1191_4069216043"/>
            <w:bookmarkStart w:id="136" w:name="__Fieldmark__1191_4069216043"/>
            <w:bookmarkStart w:id="137" w:name="__Fieldmark__1191_4069216043"/>
            <w:bookmarkEnd w:id="137"/>
            <w:permStart w:id="14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38" w:name="__Fieldmark__1196_4069216043"/>
            <w:bookmarkStart w:id="139" w:name="__Fieldmark__1196_4069216043"/>
            <w:bookmarkStart w:id="140" w:name="__Fieldmark__1196_4069216043"/>
            <w:bookmarkEnd w:id="140"/>
            <w:permStart w:id="14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4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41" w:name="__Fieldmark__1201_4069216043"/>
            <w:bookmarkStart w:id="142" w:name="__Fieldmark__1201_4069216043"/>
            <w:bookmarkStart w:id="143" w:name="__Fieldmark__1201_4069216043"/>
            <w:bookmarkEnd w:id="143"/>
            <w:permStart w:id="143" w:edGrp="everyone"/>
            <w:r>
              <w:rPr>
                <w:smallCaps/>
                <w:spacing w:val="20"/>
                <w:sz w:val="12"/>
                <w:szCs w:val="12"/>
              </w:rPr>
            </w:r>
            <w:permEnd w:id="143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44" w:edGrp="everyone"/>
            <w:r>
              <w:rPr>
                <w:rFonts w:ascii="Times New Roman" w:hAnsi="Times New Roman"/>
              </w:rPr>
              <w:t xml:space="preserve">  </w:t>
            </w:r>
            <w:permEnd w:id="144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/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44" w:name="__Fieldmark__1214_4069216043"/>
            <w:bookmarkStart w:id="145" w:name="__Fieldmark__1214_4069216043"/>
            <w:bookmarkStart w:id="146" w:name="__Fieldmark__1214_4069216043"/>
            <w:bookmarkEnd w:id="146"/>
            <w:permStart w:id="145" w:edGrp="everyone"/>
            <w:permStart w:id="129" w:edGrp="everyone"/>
            <w:permStart w:id="128" w:edGrp="everyone"/>
            <w:r>
              <w:rPr>
                <w:rFonts w:ascii="Times New Roman" w:hAnsi="Times New Roman"/>
              </w:rPr>
            </w:r>
            <w:permEnd w:id="145"/>
            <w:permEnd w:id="129"/>
            <w:permEnd w:id="128"/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7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47" w:name="__Fieldmark__1228_4069216043"/>
            <w:bookmarkStart w:id="148" w:name="__Fieldmark__1228_4069216043"/>
            <w:bookmarkStart w:id="149" w:name="__Fieldmark__1228_4069216043"/>
            <w:bookmarkEnd w:id="149"/>
            <w:permStart w:id="14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48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50" w:name="__Fieldmark__1234_4069216043"/>
            <w:bookmarkStart w:id="151" w:name="__Fieldmark__1234_4069216043"/>
            <w:bookmarkStart w:id="152" w:name="__Fieldmark__1234_4069216043"/>
            <w:bookmarkEnd w:id="152"/>
            <w:permStart w:id="14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49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53" w:name="__Fieldmark__1240_4069216043"/>
            <w:bookmarkStart w:id="154" w:name="__Fieldmark__1240_4069216043"/>
            <w:bookmarkStart w:id="155" w:name="__Fieldmark__1240_4069216043"/>
            <w:bookmarkEnd w:id="155"/>
            <w:permStart w:id="150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5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56" w:name="__Fieldmark__1245_4069216043"/>
            <w:bookmarkStart w:id="157" w:name="__Fieldmark__1245_4069216043"/>
            <w:bookmarkStart w:id="158" w:name="__Fieldmark__1245_4069216043"/>
            <w:bookmarkEnd w:id="158"/>
            <w:permStart w:id="151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51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59" w:name="__Fieldmark__1252_4069216043"/>
            <w:bookmarkStart w:id="160" w:name="__Fieldmark__1252_4069216043"/>
            <w:bookmarkStart w:id="161" w:name="__Fieldmark__1252_4069216043"/>
            <w:bookmarkEnd w:id="161"/>
            <w:permStart w:id="15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5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2" w:name="__Fieldmark__1257_4069216043"/>
            <w:bookmarkStart w:id="163" w:name="__Fieldmark__1257_4069216043"/>
            <w:bookmarkStart w:id="164" w:name="__Fieldmark__1257_4069216043"/>
            <w:bookmarkEnd w:id="164"/>
            <w:permStart w:id="15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5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5" w:name="__Fieldmark__1262_4069216043"/>
            <w:bookmarkStart w:id="166" w:name="__Fieldmark__1262_4069216043"/>
            <w:bookmarkStart w:id="167" w:name="__Fieldmark__1262_4069216043"/>
            <w:bookmarkEnd w:id="167"/>
            <w:permStart w:id="15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5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68" w:name="__Fieldmark__1267_4069216043"/>
            <w:bookmarkStart w:id="169" w:name="__Fieldmark__1267_4069216043"/>
            <w:bookmarkStart w:id="170" w:name="__Fieldmark__1267_4069216043"/>
            <w:bookmarkEnd w:id="170"/>
            <w:permStart w:id="15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5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1" w:name="__Fieldmark__1272_4069216043"/>
            <w:bookmarkStart w:id="172" w:name="__Fieldmark__1272_4069216043"/>
            <w:bookmarkStart w:id="173" w:name="__Fieldmark__1272_4069216043"/>
            <w:bookmarkEnd w:id="173"/>
            <w:permStart w:id="15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5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4" w:name="__Fieldmark__1277_4069216043"/>
            <w:bookmarkStart w:id="175" w:name="__Fieldmark__1277_4069216043"/>
            <w:bookmarkStart w:id="176" w:name="__Fieldmark__1277_4069216043"/>
            <w:bookmarkEnd w:id="176"/>
            <w:permStart w:id="15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5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77" w:name="__Fieldmark__1282_4069216043"/>
            <w:bookmarkStart w:id="178" w:name="__Fieldmark__1282_4069216043"/>
            <w:bookmarkStart w:id="179" w:name="__Fieldmark__1282_4069216043"/>
            <w:bookmarkEnd w:id="179"/>
            <w:permStart w:id="15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5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0" w:name="__Fieldmark__1287_4069216043"/>
            <w:bookmarkStart w:id="181" w:name="__Fieldmark__1287_4069216043"/>
            <w:bookmarkStart w:id="182" w:name="__Fieldmark__1287_4069216043"/>
            <w:bookmarkEnd w:id="182"/>
            <w:permStart w:id="15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5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3" w:name="__Fieldmark__1292_4069216043"/>
            <w:bookmarkStart w:id="184" w:name="__Fieldmark__1292_4069216043"/>
            <w:bookmarkStart w:id="185" w:name="__Fieldmark__1292_4069216043"/>
            <w:bookmarkEnd w:id="185"/>
            <w:permStart w:id="16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6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186" w:name="__Fieldmark__1297_4069216043"/>
            <w:bookmarkStart w:id="187" w:name="__Fieldmark__1297_4069216043"/>
            <w:bookmarkStart w:id="188" w:name="__Fieldmark__1297_4069216043"/>
            <w:bookmarkEnd w:id="188"/>
            <w:permStart w:id="161" w:edGrp="everyone"/>
            <w:r>
              <w:rPr>
                <w:smallCaps/>
                <w:spacing w:val="20"/>
                <w:sz w:val="12"/>
                <w:szCs w:val="12"/>
              </w:rPr>
            </w:r>
            <w:permEnd w:id="161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62" w:edGrp="everyone"/>
            <w:r>
              <w:rPr>
                <w:rFonts w:ascii="Times New Roman" w:hAnsi="Times New Roman"/>
              </w:rPr>
              <w:t xml:space="preserve">  </w:t>
            </w:r>
            <w:permEnd w:id="162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/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89" w:name="__Fieldmark__1310_4069216043"/>
            <w:bookmarkStart w:id="190" w:name="__Fieldmark__1310_4069216043"/>
            <w:bookmarkStart w:id="191" w:name="__Fieldmark__1310_4069216043"/>
            <w:bookmarkEnd w:id="191"/>
            <w:permStart w:id="163" w:edGrp="everyone"/>
            <w:permStart w:id="147" w:edGrp="everyone"/>
            <w:permStart w:id="146" w:edGrp="everyone"/>
            <w:r>
              <w:rPr>
                <w:rFonts w:ascii="Times New Roman" w:hAnsi="Times New Roman"/>
              </w:rPr>
            </w:r>
            <w:permEnd w:id="163"/>
            <w:permEnd w:id="147"/>
            <w:permEnd w:id="146"/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7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92" w:name="__Fieldmark__1324_4069216043"/>
            <w:bookmarkStart w:id="193" w:name="__Fieldmark__1324_4069216043"/>
            <w:bookmarkStart w:id="194" w:name="__Fieldmark__1324_4069216043"/>
            <w:bookmarkEnd w:id="194"/>
            <w:permStart w:id="166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66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95" w:name="__Fieldmark__1330_4069216043"/>
            <w:bookmarkStart w:id="196" w:name="__Fieldmark__1330_4069216043"/>
            <w:bookmarkStart w:id="197" w:name="__Fieldmark__1330_4069216043"/>
            <w:bookmarkEnd w:id="197"/>
            <w:permStart w:id="16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67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198" w:name="__Fieldmark__1336_4069216043"/>
            <w:bookmarkStart w:id="199" w:name="__Fieldmark__1336_4069216043"/>
            <w:bookmarkStart w:id="200" w:name="__Fieldmark__1336_4069216043"/>
            <w:bookmarkEnd w:id="200"/>
            <w:permStart w:id="168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6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01" w:name="__Fieldmark__1341_4069216043"/>
            <w:bookmarkStart w:id="202" w:name="__Fieldmark__1341_4069216043"/>
            <w:bookmarkStart w:id="203" w:name="__Fieldmark__1341_4069216043"/>
            <w:bookmarkEnd w:id="203"/>
            <w:permStart w:id="169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69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4" w:name="__Fieldmark__1348_4069216043"/>
            <w:bookmarkStart w:id="205" w:name="__Fieldmark__1348_4069216043"/>
            <w:bookmarkStart w:id="206" w:name="__Fieldmark__1348_4069216043"/>
            <w:bookmarkEnd w:id="206"/>
            <w:permStart w:id="17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7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07" w:name="__Fieldmark__1353_4069216043"/>
            <w:bookmarkStart w:id="208" w:name="__Fieldmark__1353_4069216043"/>
            <w:bookmarkStart w:id="209" w:name="__Fieldmark__1353_4069216043"/>
            <w:bookmarkEnd w:id="209"/>
            <w:permStart w:id="17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7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0" w:name="__Fieldmark__1358_4069216043"/>
            <w:bookmarkStart w:id="211" w:name="__Fieldmark__1358_4069216043"/>
            <w:bookmarkStart w:id="212" w:name="__Fieldmark__1358_4069216043"/>
            <w:bookmarkEnd w:id="212"/>
            <w:permStart w:id="17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7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3" w:name="__Fieldmark__1363_4069216043"/>
            <w:bookmarkStart w:id="214" w:name="__Fieldmark__1363_4069216043"/>
            <w:bookmarkStart w:id="215" w:name="__Fieldmark__1363_4069216043"/>
            <w:bookmarkEnd w:id="215"/>
            <w:permStart w:id="17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6" w:name="__Fieldmark__1368_4069216043"/>
            <w:bookmarkStart w:id="217" w:name="__Fieldmark__1368_4069216043"/>
            <w:bookmarkStart w:id="218" w:name="__Fieldmark__1368_4069216043"/>
            <w:bookmarkEnd w:id="218"/>
            <w:permStart w:id="17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7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19" w:name="__Fieldmark__1373_4069216043"/>
            <w:bookmarkStart w:id="220" w:name="__Fieldmark__1373_4069216043"/>
            <w:bookmarkStart w:id="221" w:name="__Fieldmark__1373_4069216043"/>
            <w:bookmarkEnd w:id="221"/>
            <w:permStart w:id="17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7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2" w:name="__Fieldmark__1378_4069216043"/>
            <w:bookmarkStart w:id="223" w:name="__Fieldmark__1378_4069216043"/>
            <w:bookmarkStart w:id="224" w:name="__Fieldmark__1378_4069216043"/>
            <w:bookmarkEnd w:id="224"/>
            <w:permStart w:id="17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7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5" w:name="__Fieldmark__1383_4069216043"/>
            <w:bookmarkStart w:id="226" w:name="__Fieldmark__1383_4069216043"/>
            <w:bookmarkStart w:id="227" w:name="__Fieldmark__1383_4069216043"/>
            <w:bookmarkEnd w:id="227"/>
            <w:permStart w:id="177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7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28" w:name="__Fieldmark__1388_4069216043"/>
            <w:bookmarkStart w:id="229" w:name="__Fieldmark__1388_4069216043"/>
            <w:bookmarkStart w:id="230" w:name="__Fieldmark__1388_4069216043"/>
            <w:bookmarkEnd w:id="230"/>
            <w:permStart w:id="17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7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31" w:name="__Fieldmark__1393_4069216043"/>
            <w:bookmarkStart w:id="232" w:name="__Fieldmark__1393_4069216043"/>
            <w:bookmarkStart w:id="233" w:name="__Fieldmark__1393_4069216043"/>
            <w:bookmarkEnd w:id="233"/>
            <w:permStart w:id="179" w:edGrp="everyone"/>
            <w:r>
              <w:rPr>
                <w:smallCaps/>
                <w:spacing w:val="20"/>
                <w:sz w:val="12"/>
                <w:szCs w:val="12"/>
              </w:rPr>
            </w:r>
            <w:permEnd w:id="179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80" w:edGrp="everyone"/>
            <w:r>
              <w:rPr>
                <w:rFonts w:ascii="Times New Roman" w:hAnsi="Times New Roman"/>
              </w:rPr>
              <w:t xml:space="preserve">  </w:t>
            </w:r>
            <w:permEnd w:id="180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/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34" w:name="__Fieldmark__1406_4069216043"/>
            <w:bookmarkStart w:id="235" w:name="__Fieldmark__1406_4069216043"/>
            <w:bookmarkStart w:id="236" w:name="__Fieldmark__1406_4069216043"/>
            <w:bookmarkEnd w:id="236"/>
            <w:permStart w:id="181" w:edGrp="everyone"/>
            <w:permStart w:id="165" w:edGrp="everyone"/>
            <w:permStart w:id="164" w:edGrp="everyone"/>
            <w:r>
              <w:rPr>
                <w:rFonts w:ascii="Times New Roman" w:hAnsi="Times New Roman"/>
              </w:rPr>
            </w:r>
            <w:permEnd w:id="181"/>
            <w:permEnd w:id="165"/>
            <w:permEnd w:id="164"/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7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n.</w:t>
            </w:r>
          </w:p>
        </w:tc>
        <w:tc>
          <w:tcPr>
            <w:tcW w:w="424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76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37" w:name="__Fieldmark__1420_4069216043"/>
            <w:bookmarkStart w:id="238" w:name="__Fieldmark__1420_4069216043"/>
            <w:bookmarkStart w:id="239" w:name="__Fieldmark__1420_4069216043"/>
            <w:bookmarkEnd w:id="239"/>
            <w:permStart w:id="184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</w:t>
            </w:r>
            <w:permEnd w:id="184"/>
            <w:r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40" w:name="__Fieldmark__1426_4069216043"/>
            <w:bookmarkStart w:id="241" w:name="__Fieldmark__1426_4069216043"/>
            <w:bookmarkStart w:id="242" w:name="__Fieldmark__1426_4069216043"/>
            <w:bookmarkEnd w:id="242"/>
            <w:permStart w:id="185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smallCaps/>
                <w:spacing w:val="20"/>
                <w:sz w:val="14"/>
                <w:szCs w:val="14"/>
              </w:rPr>
              <w:t xml:space="preserve">  </w:t>
            </w:r>
            <w:permEnd w:id="185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43" w:name="__Fieldmark__1432_4069216043"/>
            <w:bookmarkStart w:id="244" w:name="__Fieldmark__1432_4069216043"/>
            <w:bookmarkStart w:id="245" w:name="__Fieldmark__1432_4069216043"/>
            <w:bookmarkEnd w:id="245"/>
            <w:permStart w:id="186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End w:id="18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ascii="Times New Roman" w:hAnsi="Times New Roman"/>
              </w:rPr>
              <w:instrText> FORMCHECKBOX </w:instrText>
            </w:r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separate"/>
            </w:r>
            <w:bookmarkStart w:id="246" w:name="__Fieldmark__1437_4069216043"/>
            <w:bookmarkStart w:id="247" w:name="__Fieldmark__1437_4069216043"/>
            <w:bookmarkStart w:id="248" w:name="__Fieldmark__1437_4069216043"/>
            <w:bookmarkEnd w:id="248"/>
            <w:permStart w:id="187" w:edGrp="everyone"/>
            <w:r>
              <w:rPr>
                <w:rFonts w:ascii="Times New Roman" w:hAnsi="Times New Roman"/>
                <w:b/>
                <w:sz w:val="16"/>
                <w:szCs w:val="16"/>
              </w:rPr>
            </w:r>
            <w:permEnd w:id="187"/>
            <w:r>
              <w:rPr>
                <w:sz w:val="16"/>
                <w:b/>
                <w:szCs w:val="16"/>
                <w:rFonts w:ascii="Times New Roman" w:hAnsi="Times New Roman"/>
              </w:rPr>
              <w:fldChar w:fldCharType="end"/>
            </w:r>
          </w:p>
          <w:p>
            <w:pPr>
              <w:pStyle w:val="TextBody"/>
              <w:snapToGrid w:val="false"/>
              <w:jc w:val="start"/>
              <w:rPr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>
              <w:rPr>
                <w:smallCaps/>
                <w:spacing w:val="20"/>
                <w:sz w:val="12"/>
                <w:szCs w:val="12"/>
              </w:rPr>
              <w:t xml:space="preserve"> 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49" w:name="__Fieldmark__1444_4069216043"/>
            <w:bookmarkStart w:id="250" w:name="__Fieldmark__1444_4069216043"/>
            <w:bookmarkStart w:id="251" w:name="__Fieldmark__1444_4069216043"/>
            <w:bookmarkEnd w:id="251"/>
            <w:permStart w:id="188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2</w:t>
            </w:r>
            <w:permEnd w:id="1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2" w:name="__Fieldmark__1449_4069216043"/>
            <w:bookmarkStart w:id="253" w:name="__Fieldmark__1449_4069216043"/>
            <w:bookmarkStart w:id="254" w:name="__Fieldmark__1449_4069216043"/>
            <w:bookmarkEnd w:id="254"/>
            <w:permStart w:id="189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3</w:t>
            </w:r>
            <w:permEnd w:id="18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5" w:name="__Fieldmark__1454_4069216043"/>
            <w:bookmarkStart w:id="256" w:name="__Fieldmark__1454_4069216043"/>
            <w:bookmarkStart w:id="257" w:name="__Fieldmark__1454_4069216043"/>
            <w:bookmarkEnd w:id="257"/>
            <w:permStart w:id="190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4</w:t>
            </w:r>
            <w:permEnd w:id="19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58" w:name="__Fieldmark__1459_4069216043"/>
            <w:bookmarkStart w:id="259" w:name="__Fieldmark__1459_4069216043"/>
            <w:bookmarkStart w:id="260" w:name="__Fieldmark__1459_4069216043"/>
            <w:bookmarkEnd w:id="260"/>
            <w:permStart w:id="191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5</w:t>
            </w:r>
            <w:permEnd w:id="1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1" w:name="__Fieldmark__1464_4069216043"/>
            <w:bookmarkStart w:id="262" w:name="__Fieldmark__1464_4069216043"/>
            <w:bookmarkStart w:id="263" w:name="__Fieldmark__1464_4069216043"/>
            <w:bookmarkEnd w:id="263"/>
            <w:permStart w:id="192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6</w:t>
            </w:r>
            <w:permEnd w:id="19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4" w:name="__Fieldmark__1469_4069216043"/>
            <w:bookmarkStart w:id="265" w:name="__Fieldmark__1469_4069216043"/>
            <w:bookmarkStart w:id="266" w:name="__Fieldmark__1469_4069216043"/>
            <w:bookmarkEnd w:id="266"/>
            <w:permStart w:id="193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7</w:t>
            </w:r>
            <w:permEnd w:id="19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67" w:name="__Fieldmark__1474_4069216043"/>
            <w:bookmarkStart w:id="268" w:name="__Fieldmark__1474_4069216043"/>
            <w:bookmarkStart w:id="269" w:name="__Fieldmark__1474_4069216043"/>
            <w:bookmarkEnd w:id="269"/>
            <w:permStart w:id="194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8</w:t>
            </w:r>
            <w:permEnd w:id="19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70" w:name="__Fieldmark__1479_4069216043"/>
            <w:bookmarkStart w:id="271" w:name="__Fieldmark__1479_4069216043"/>
            <w:bookmarkStart w:id="272" w:name="__Fieldmark__1479_4069216043"/>
            <w:bookmarkEnd w:id="272"/>
            <w:permStart w:id="195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9</w:t>
            </w:r>
            <w:permEnd w:id="19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73" w:name="__Fieldmark__1484_4069216043"/>
            <w:bookmarkStart w:id="274" w:name="__Fieldmark__1484_4069216043"/>
            <w:bookmarkStart w:id="275" w:name="__Fieldmark__1484_4069216043"/>
            <w:bookmarkEnd w:id="275"/>
            <w:permStart w:id="196" w:edGrp="everyone"/>
            <w:r>
              <w:rPr>
                <w:smallCaps/>
                <w:spacing w:val="20"/>
                <w:sz w:val="12"/>
                <w:szCs w:val="12"/>
              </w:rPr>
            </w:r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  <w:r>
              <w:rPr>
                <w:smallCaps/>
                <w:spacing w:val="20"/>
                <w:sz w:val="12"/>
                <w:szCs w:val="12"/>
              </w:rPr>
              <w:t>10</w:t>
            </w:r>
            <w:permEnd w:id="19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mallCaps/>
                <w:sz w:val="12"/>
                <w:spacing w:val="20"/>
                <w:szCs w:val="12"/>
              </w:rPr>
              <w:instrText> FORMCHECKBOX </w:instrText>
            </w:r>
            <w:r>
              <w:rPr>
                <w:smallCaps/>
                <w:sz w:val="12"/>
                <w:spacing w:val="20"/>
                <w:szCs w:val="12"/>
              </w:rPr>
              <w:fldChar w:fldCharType="separate"/>
            </w:r>
            <w:bookmarkStart w:id="276" w:name="__Fieldmark__1489_4069216043"/>
            <w:bookmarkStart w:id="277" w:name="__Fieldmark__1489_4069216043"/>
            <w:bookmarkStart w:id="278" w:name="__Fieldmark__1489_4069216043"/>
            <w:bookmarkEnd w:id="278"/>
            <w:permStart w:id="197" w:edGrp="everyone"/>
            <w:r>
              <w:rPr>
                <w:smallCaps/>
                <w:spacing w:val="20"/>
                <w:sz w:val="12"/>
                <w:szCs w:val="12"/>
              </w:rPr>
            </w:r>
            <w:permEnd w:id="197"/>
            <w:r>
              <w:rPr>
                <w:smallCaps/>
                <w:sz w:val="12"/>
                <w:spacing w:val="20"/>
                <w:szCs w:val="12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€</w:t>
            </w:r>
            <w:r>
              <w:rPr>
                <w:rFonts w:ascii="Times New Roman" w:hAnsi="Times New Roman"/>
              </w:rPr>
              <w:tab/>
              <w:t xml:space="preserve"> </w:t>
            </w:r>
            <w:permStart w:id="198" w:edGrp="everyone"/>
            <w:r>
              <w:rPr>
                <w:rFonts w:ascii="Times New Roman" w:hAnsi="Times New Roman"/>
              </w:rPr>
              <w:t xml:space="preserve">  </w:t>
            </w:r>
            <w:permEnd w:id="198"/>
          </w:p>
        </w:tc>
        <w:tc>
          <w:tcPr>
            <w:tcW w:w="7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9"/>
                <w:tab w:val="left" w:pos="337" w:leader="none"/>
              </w:tabs>
              <w:snapToGrid w:val="false"/>
              <w:jc w:val="start"/>
              <w:rPr/>
            </w:pPr>
            <w:r>
              <w:rPr>
                <w:rFonts w:ascii="Times New Roman" w:hAnsi="Times New Roman"/>
              </w:rPr>
              <w:t>FV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79" w:name="__Fieldmark__1502_4069216043"/>
            <w:bookmarkStart w:id="280" w:name="__Fieldmark__1502_4069216043"/>
            <w:bookmarkStart w:id="281" w:name="__Fieldmark__1502_4069216043"/>
            <w:bookmarkEnd w:id="281"/>
            <w:permStart w:id="199" w:edGrp="everyone"/>
            <w:permStart w:id="183" w:edGrp="everyone"/>
            <w:permStart w:id="182" w:edGrp="everyone"/>
            <w:r>
              <w:rPr>
                <w:rFonts w:ascii="Times New Roman" w:hAnsi="Times New Roman"/>
              </w:rPr>
            </w:r>
            <w:permEnd w:id="199"/>
            <w:permEnd w:id="183"/>
            <w:permEnd w:id="182"/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70" w:hRule="atLeast"/>
          <w:cantSplit w:val="true"/>
        </w:trPr>
        <w:tc>
          <w:tcPr>
            <w:tcW w:w="567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376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01" w:type="dxa"/>
            <w:gridSpan w:val="2"/>
            <w:tcBorders/>
            <w:shd w:fill="auto" w:val="clear"/>
            <w:vAlign w:val="center"/>
          </w:tcPr>
          <w:p>
            <w:pPr>
              <w:pStyle w:val="TextBody"/>
              <w:snapToGrid w:val="false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TextBody"/>
        <w:ind w:end="476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TextBody"/>
        <w:ind w:end="476" w:hanging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Eventuale diverso indirizzo presso il quale si chiede di inviare la corrispondenza:</w:t>
      </w:r>
    </w:p>
    <w:tbl>
      <w:tblPr>
        <w:tblW w:w="10066" w:type="dxa"/>
        <w:jc w:val="start"/>
        <w:tblInd w:w="-72" w:type="dxa"/>
        <w:tblBorders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2409"/>
        <w:gridCol w:w="2126"/>
        <w:gridCol w:w="736"/>
        <w:gridCol w:w="115"/>
        <w:gridCol w:w="284"/>
        <w:gridCol w:w="1"/>
        <w:gridCol w:w="993"/>
        <w:gridCol w:w="2126"/>
        <w:gridCol w:w="1252"/>
        <w:gridCol w:w="1"/>
        <w:gridCol w:w="22"/>
      </w:tblGrid>
      <w:tr>
        <w:trPr>
          <w:trHeight w:val="280" w:hRule="atLeast"/>
          <w:cantSplit w:val="true"/>
        </w:trPr>
        <w:tc>
          <w:tcPr>
            <w:tcW w:w="5271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rPr/>
            </w:pPr>
            <w:r>
              <w:rPr/>
            </w:r>
          </w:p>
        </w:tc>
        <w:tc>
          <w:tcPr>
            <w:tcW w:w="4771" w:type="dxa"/>
            <w:gridSpan w:val="6"/>
            <w:tcBorders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rpodeltestoluraschi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permStart w:id="201" w:edGrp="everyone"/>
            <w:permStart w:id="200" w:edGrp="everyone"/>
            <w:permStart w:id="201" w:edGrp="everyone"/>
            <w:permStart w:id="200" w:edGrp="everyone"/>
            <w:r>
              <w:rPr/>
            </w:r>
            <w:permEnd w:id="201"/>
            <w:permEnd w:id="200"/>
            <w:permEnd w:id="201"/>
            <w:permEnd w:id="200"/>
          </w:p>
        </w:tc>
      </w:tr>
      <w:tr>
        <w:trPr>
          <w:cantSplit w:val="true"/>
        </w:trPr>
        <w:tc>
          <w:tcPr>
            <w:tcW w:w="5271" w:type="dxa"/>
            <w:gridSpan w:val="3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>Cognome</w:t>
            </w:r>
          </w:p>
        </w:tc>
        <w:tc>
          <w:tcPr>
            <w:tcW w:w="4771" w:type="dxa"/>
            <w:gridSpan w:val="6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>Nome</w:t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atLeast"/>
          <w:cantSplit w:val="true"/>
        </w:trPr>
        <w:tc>
          <w:tcPr>
            <w:tcW w:w="4535" w:type="dxa"/>
            <w:gridSpan w:val="2"/>
            <w:tcBorders>
              <w:start w:val="single" w:sz="2" w:space="0" w:color="000000"/>
            </w:tcBorders>
            <w:shd w:fill="auto" w:val="clear"/>
            <w:vAlign w:val="center"/>
          </w:tcPr>
          <w:p>
            <w:pPr>
              <w:pStyle w:val="Corpodeltestoluraschi"/>
              <w:rPr/>
            </w:pPr>
            <w:r>
              <w:rPr/>
            </w:r>
          </w:p>
        </w:tc>
        <w:tc>
          <w:tcPr>
            <w:tcW w:w="1136" w:type="dxa"/>
            <w:gridSpan w:val="4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9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26" w:type="dxa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253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permStart w:id="206" w:edGrp="everyone"/>
            <w:permStart w:id="205" w:edGrp="everyone"/>
            <w:permStart w:id="204" w:edGrp="everyone"/>
            <w:permStart w:id="203" w:edGrp="everyone"/>
            <w:permStart w:id="202" w:edGrp="everyone"/>
            <w:permStart w:id="206" w:edGrp="everyone"/>
            <w:permStart w:id="205" w:edGrp="everyone"/>
            <w:permStart w:id="204" w:edGrp="everyone"/>
            <w:permStart w:id="203" w:edGrp="everyone"/>
            <w:permStart w:id="202" w:edGrp="everyone"/>
            <w:r>
              <w:rPr/>
            </w:r>
            <w:permEnd w:id="206"/>
            <w:permEnd w:id="205"/>
            <w:permEnd w:id="204"/>
            <w:permEnd w:id="203"/>
            <w:permEnd w:id="202"/>
            <w:permEnd w:id="206"/>
            <w:permEnd w:id="205"/>
            <w:permEnd w:id="204"/>
            <w:permEnd w:id="203"/>
            <w:permEnd w:id="202"/>
          </w:p>
        </w:tc>
      </w:tr>
      <w:tr>
        <w:trPr>
          <w:cantSplit w:val="true"/>
        </w:trPr>
        <w:tc>
          <w:tcPr>
            <w:tcW w:w="4535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CorpodeltestopiccoloLuraschi"/>
              <w:rPr/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1136" w:type="dxa"/>
            <w:gridSpan w:val="4"/>
            <w:tcBorders>
              <w:top w:val="single" w:sz="2" w:space="0" w:color="000000"/>
            </w:tcBorders>
            <w:shd w:fill="auto" w:val="clear"/>
          </w:tcPr>
          <w:p>
            <w:pPr>
              <w:pStyle w:val="CorpodeltestopiccoloLuraschi"/>
              <w:rPr/>
            </w:pPr>
            <w:r>
              <w:rPr/>
              <w:t>n. civico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CorpodeltestopiccoloLuraschi"/>
              <w:rPr>
                <w:lang w:val="en-GB"/>
              </w:rPr>
            </w:pPr>
            <w:r>
              <w:rPr>
                <w:lang w:val="en-GB"/>
              </w:rPr>
              <w:t>c.a.p.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>comune</w:t>
            </w:r>
          </w:p>
        </w:tc>
        <w:tc>
          <w:tcPr>
            <w:tcW w:w="1253" w:type="dxa"/>
            <w:gridSpan w:val="2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>provincia</w:t>
            </w:r>
          </w:p>
        </w:tc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6" w:hRule="atLeast"/>
        </w:trPr>
        <w:tc>
          <w:tcPr>
            <w:tcW w:w="24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439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rPr/>
            </w:pPr>
            <w:permStart w:id="209" w:edGrp="everyone"/>
            <w:permStart w:id="208" w:edGrp="everyone"/>
            <w:permStart w:id="207" w:edGrp="everyone"/>
            <w:permStart w:id="209" w:edGrp="everyone"/>
            <w:permStart w:id="208" w:edGrp="everyone"/>
            <w:permStart w:id="207" w:edGrp="everyone"/>
            <w:r>
              <w:rPr/>
            </w:r>
            <w:permEnd w:id="209"/>
            <w:permEnd w:id="208"/>
            <w:permEnd w:id="207"/>
            <w:permEnd w:id="209"/>
            <w:permEnd w:id="208"/>
            <w:permEnd w:id="207"/>
          </w:p>
        </w:tc>
      </w:tr>
      <w:tr>
        <w:trPr>
          <w:trHeight w:val="115" w:hRule="atLeast"/>
        </w:trPr>
        <w:tc>
          <w:tcPr>
            <w:tcW w:w="2409" w:type="dxa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/>
            <w:shd w:fill="auto" w:val="clear"/>
          </w:tcPr>
          <w:p>
            <w:pPr>
              <w:pStyle w:val="CorpodeltestopiccoloLuraschi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  <w:tr>
        <w:trPr>
          <w:trHeight w:val="265" w:hRule="atLeast"/>
          <w:cantSplit w:val="true"/>
        </w:trPr>
        <w:tc>
          <w:tcPr>
            <w:tcW w:w="24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77" w:type="dxa"/>
            <w:gridSpan w:val="3"/>
            <w:tcBorders/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center"/>
              <w:rPr/>
            </w:pPr>
            <w:permStart w:id="211" w:edGrp="everyone"/>
            <w:permStart w:id="210" w:edGrp="everyone"/>
            <w:permStart w:id="211" w:edGrp="everyone"/>
            <w:permStart w:id="210" w:edGrp="everyone"/>
            <w:r>
              <w:rPr/>
            </w:r>
            <w:permEnd w:id="211"/>
            <w:permEnd w:id="210"/>
            <w:permEnd w:id="211"/>
            <w:permEnd w:id="210"/>
          </w:p>
        </w:tc>
      </w:tr>
      <w:tr>
        <w:trPr>
          <w:cantSplit w:val="true"/>
        </w:trPr>
        <w:tc>
          <w:tcPr>
            <w:tcW w:w="2409" w:type="dxa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>Data</w:t>
            </w:r>
          </w:p>
        </w:tc>
        <w:tc>
          <w:tcPr>
            <w:tcW w:w="2977" w:type="dxa"/>
            <w:gridSpan w:val="3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</w:r>
          </w:p>
        </w:tc>
        <w:tc>
          <w:tcPr>
            <w:tcW w:w="4679" w:type="dxa"/>
            <w:gridSpan w:val="7"/>
            <w:tcBorders/>
            <w:shd w:fill="auto" w:val="clear"/>
          </w:tcPr>
          <w:p>
            <w:pPr>
              <w:pStyle w:val="CorpodeltestopiccoloLuraschi"/>
              <w:rPr/>
            </w:pPr>
            <w:r>
              <w:rPr/>
              <w:t xml:space="preserve">Firma </w:t>
            </w:r>
          </w:p>
        </w:tc>
      </w:tr>
    </w:tbl>
    <w:p>
      <w:pPr>
        <w:pStyle w:val="TextBody"/>
        <w:ind w:start="426" w:end="-1" w:hanging="426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TextBody"/>
        <w:ind w:start="426" w:end="-1" w:hanging="426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N.B.: </w:t>
      </w:r>
      <w:r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10062" w:type="dxa"/>
        <w:jc w:val="start"/>
        <w:tblInd w:w="-72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405"/>
        <w:gridCol w:w="1443"/>
        <w:gridCol w:w="595"/>
        <w:gridCol w:w="393"/>
        <w:gridCol w:w="787"/>
        <w:gridCol w:w="591"/>
        <w:gridCol w:w="890"/>
        <w:gridCol w:w="1475"/>
        <w:gridCol w:w="3228"/>
        <w:gridCol w:w="1"/>
        <w:gridCol w:w="254"/>
      </w:tblGrid>
      <w:tr>
        <w:trPr>
          <w:trHeight w:val="232" w:hRule="atLeast"/>
          <w:cantSplit w:val="true"/>
        </w:trPr>
        <w:tc>
          <w:tcPr>
            <w:tcW w:w="10062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40" w:after="40"/>
              <w:jc w:val="start"/>
              <w:rPr>
                <w:rFonts w:ascii="Times New Roman" w:hAnsi="Times New Roman"/>
                <w:i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>
        <w:trPr>
          <w:trHeight w:val="232" w:hRule="atLeast"/>
          <w:cantSplit w:val="true"/>
        </w:trPr>
        <w:tc>
          <w:tcPr>
            <w:tcW w:w="10062" w:type="dxa"/>
            <w:gridSpan w:val="11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TextBody"/>
              <w:spacing w:before="60" w:after="120"/>
              <w:jc w:val="star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Il sottoscritto,   per il ritiro del parere o per i chiarimenti tecnici in ordine alla presente istanza, delega il/la sig.</w:t>
            </w:r>
          </w:p>
        </w:tc>
      </w:tr>
      <w:tr>
        <w:trPr>
          <w:trHeight w:val="280" w:hRule="atLeast"/>
          <w:cantSplit w:val="true"/>
        </w:trPr>
        <w:tc>
          <w:tcPr>
            <w:tcW w:w="405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731" w:type="dxa"/>
            <w:gridSpan w:val="6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star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center"/>
              <w:rPr/>
            </w:pPr>
            <w:permStart w:id="214" w:edGrp="everyone"/>
            <w:permStart w:id="213" w:edGrp="everyone"/>
            <w:permStart w:id="212" w:edGrp="everyone"/>
            <w:permStart w:id="214" w:edGrp="everyone"/>
            <w:permStart w:id="213" w:edGrp="everyone"/>
            <w:permStart w:id="212" w:edGrp="everyone"/>
            <w:r>
              <w:rPr/>
            </w:r>
            <w:permEnd w:id="214"/>
            <w:permEnd w:id="213"/>
            <w:permEnd w:id="212"/>
            <w:permEnd w:id="214"/>
            <w:permEnd w:id="213"/>
            <w:permEnd w:id="212"/>
          </w:p>
        </w:tc>
      </w:tr>
      <w:tr>
        <w:trPr>
          <w:cantSplit w:val="true"/>
        </w:trPr>
        <w:tc>
          <w:tcPr>
            <w:tcW w:w="405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1" w:type="dxa"/>
            <w:gridSpan w:val="6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  <w:tcBorders/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2443" w:type="dxa"/>
            <w:gridSpan w:val="3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jc w:val="start"/>
              <w:rPr>
                <w:sz w:val="16"/>
              </w:rPr>
            </w:pPr>
            <w:r>
              <w:rPr>
                <w:sz w:val="16"/>
              </w:rPr>
              <w:t>domiciliato in</w:t>
            </w:r>
          </w:p>
        </w:tc>
        <w:tc>
          <w:tcPr>
            <w:tcW w:w="7365" w:type="dxa"/>
            <w:gridSpan w:val="7"/>
            <w:tcBorders>
              <w:start w:val="single" w:sz="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54" w:type="dxa"/>
            <w:tcBorders>
              <w:start w:val="single" w:sz="2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/>
            </w:pPr>
            <w:permStart w:id="215" w:edGrp="everyone"/>
            <w:permStart w:id="215" w:edGrp="everyone"/>
            <w:r>
              <w:rPr/>
            </w:r>
            <w:permEnd w:id="215"/>
            <w:permEnd w:id="215"/>
          </w:p>
        </w:tc>
      </w:tr>
      <w:tr>
        <w:trPr>
          <w:cantSplit w:val="true"/>
        </w:trPr>
        <w:tc>
          <w:tcPr>
            <w:tcW w:w="2443" w:type="dxa"/>
            <w:gridSpan w:val="3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7365" w:type="dxa"/>
            <w:gridSpan w:val="7"/>
            <w:tcBorders/>
            <w:shd w:fill="auto" w:val="clea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via – piazza</w:t>
            </w:r>
          </w:p>
        </w:tc>
        <w:tc>
          <w:tcPr>
            <w:tcW w:w="254" w:type="dxa"/>
            <w:tcBorders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405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snapToGrid w:val="false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8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" w:type="dxa"/>
            <w:gridSpan w:val="2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/>
            </w:pPr>
            <w:permStart w:id="218" w:edGrp="everyone"/>
            <w:permStart w:id="217" w:edGrp="everyone"/>
            <w:permStart w:id="216" w:edGrp="everyone"/>
            <w:permStart w:id="218" w:edGrp="everyone"/>
            <w:permStart w:id="217" w:edGrp="everyone"/>
            <w:permStart w:id="216" w:edGrp="everyone"/>
            <w:r>
              <w:rPr/>
            </w:r>
            <w:permEnd w:id="218"/>
            <w:permEnd w:id="217"/>
            <w:permEnd w:id="216"/>
            <w:permEnd w:id="218"/>
            <w:permEnd w:id="217"/>
            <w:permEnd w:id="216"/>
          </w:p>
        </w:tc>
      </w:tr>
      <w:tr>
        <w:trPr>
          <w:trHeight w:val="133" w:hRule="atLeast"/>
          <w:cantSplit w:val="true"/>
        </w:trPr>
        <w:tc>
          <w:tcPr>
            <w:tcW w:w="405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</w:rPr>
            </w:pPr>
            <w:r>
              <w:rPr>
                <w:sz w:val="10"/>
              </w:rPr>
              <w:t>n. civico</w:t>
            </w:r>
          </w:p>
        </w:tc>
        <w:tc>
          <w:tcPr>
            <w:tcW w:w="1775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comune</w:t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405" w:type="dxa"/>
            <w:tcBorders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9" w:type="dxa"/>
            <w:gridSpan w:val="5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/>
            </w:pPr>
            <w:permStart w:id="220" w:edGrp="everyone"/>
            <w:permStart w:id="219" w:edGrp="everyone"/>
            <w:permStart w:id="220" w:edGrp="everyone"/>
            <w:permStart w:id="219" w:edGrp="everyone"/>
            <w:r>
              <w:rPr/>
            </w:r>
            <w:permEnd w:id="220"/>
            <w:permEnd w:id="219"/>
            <w:permEnd w:id="220"/>
            <w:permEnd w:id="219"/>
          </w:p>
        </w:tc>
      </w:tr>
      <w:tr>
        <w:trPr>
          <w:cantSplit w:val="true"/>
        </w:trPr>
        <w:tc>
          <w:tcPr>
            <w:tcW w:w="405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809" w:type="dxa"/>
            <w:gridSpan w:val="5"/>
            <w:tcBorders/>
            <w:shd w:fill="auto" w:val="clear"/>
          </w:tcPr>
          <w:p>
            <w:pPr>
              <w:pStyle w:val="CorpodeltestopiccoloLuraschi"/>
              <w:rPr>
                <w:sz w:val="14"/>
              </w:rPr>
            </w:pPr>
            <w:r>
              <w:rPr>
                <w:sz w:val="10"/>
              </w:rPr>
              <w:t>provincia</w:t>
            </w:r>
          </w:p>
        </w:tc>
        <w:tc>
          <w:tcPr>
            <w:tcW w:w="5593" w:type="dxa"/>
            <w:gridSpan w:val="3"/>
            <w:tcBorders/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  <w:t xml:space="preserve">telefono </w:t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ltestopiccoloLuraschi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405" w:type="dxa"/>
            <w:tcBorders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3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ltestoluraschi"/>
              <w:tabs>
                <w:tab w:val="clear" w:pos="709"/>
                <w:tab w:val="left" w:pos="3332" w:leader="none"/>
              </w:tabs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3"/>
            <w:tcBorders/>
            <w:shd w:fill="auto" w:val="clear"/>
            <w:vAlign w:val="center"/>
          </w:tcPr>
          <w:p>
            <w:pPr>
              <w:pStyle w:val="Corpodeltestoluraschi"/>
              <w:rPr/>
            </w:pPr>
            <w:r>
              <w:rPr/>
            </w:r>
          </w:p>
        </w:tc>
        <w:tc>
          <w:tcPr>
            <w:tcW w:w="470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gridSpan w:val="2"/>
            <w:tcBorders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rPr/>
            </w:pPr>
            <w:permStart w:id="222" w:edGrp="everyone"/>
            <w:permStart w:id="221" w:edGrp="everyone"/>
            <w:permStart w:id="222" w:edGrp="everyone"/>
            <w:permStart w:id="221" w:edGrp="everyone"/>
            <w:r>
              <w:rPr/>
            </w:r>
            <w:permEnd w:id="222"/>
            <w:permEnd w:id="221"/>
            <w:permEnd w:id="222"/>
            <w:permEnd w:id="221"/>
          </w:p>
        </w:tc>
      </w:tr>
      <w:tr>
        <w:trPr>
          <w:trHeight w:val="178" w:hRule="atLeast"/>
          <w:cantSplit w:val="true"/>
        </w:trPr>
        <w:tc>
          <w:tcPr>
            <w:tcW w:w="40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piccoloLuraschi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N.B.: </w:t>
      </w:r>
      <w:r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TextBody"/>
        <w:tabs>
          <w:tab w:val="clear" w:pos="709"/>
          <w:tab w:val="left" w:pos="9923" w:leader="none"/>
        </w:tabs>
        <w:ind w:start="425" w:hanging="425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tbl>
      <w:tblPr>
        <w:tblW w:w="10087" w:type="dxa"/>
        <w:jc w:val="start"/>
        <w:tblInd w:w="-83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70" w:type="dxa"/>
          <w:bottom w:w="0" w:type="dxa"/>
          <w:end w:w="70" w:type="dxa"/>
        </w:tblCellMar>
        <w:tblLook w:val="0000"/>
      </w:tblPr>
      <w:tblGrid>
        <w:gridCol w:w="10087"/>
      </w:tblGrid>
      <w:tr>
        <w:trPr>
          <w:trHeight w:val="347" w:hRule="atLeast"/>
        </w:trPr>
        <w:tc>
          <w:tcPr>
            <w:tcW w:w="100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Spazio riservato al Comando VVF</w:t>
            </w:r>
          </w:p>
        </w:tc>
      </w:tr>
      <w:tr>
        <w:trPr>
          <w:trHeight w:val="1744" w:hRule="atLeast"/>
        </w:trPr>
        <w:tc>
          <w:tcPr>
            <w:tcW w:w="1008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312"/>
              <w:ind w:start="22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dell’art. 38 del DPR 445/2000, io sottoscritto ____________________________________________________________________________</w:t>
            </w:r>
          </w:p>
          <w:p>
            <w:pPr>
              <w:pStyle w:val="Normal"/>
              <w:spacing w:lineRule="auto" w:line="312"/>
              <w:ind w:start="25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addetto incaricato con qualifica di ____________________, in data ___/___/______  a mezzo documento __________________________________</w:t>
            </w:r>
          </w:p>
          <w:p>
            <w:pPr>
              <w:pStyle w:val="Normal"/>
              <w:spacing w:lineRule="auto" w:line="312"/>
              <w:ind w:start="2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_________________ rilasciato in data  ___/___/______  da _____________________________________________________________________</w:t>
            </w:r>
          </w:p>
          <w:p>
            <w:pPr>
              <w:pStyle w:val="Normal"/>
              <w:spacing w:lineRule="auto" w:line="312"/>
              <w:ind w:start="25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proceduto all’accertamento dell’identità personale del sig. ______________________________________________________________________</w:t>
            </w:r>
          </w:p>
          <w:p>
            <w:pPr>
              <w:pStyle w:val="Normal"/>
              <w:spacing w:lineRule="auto" w:line="312"/>
              <w:ind w:start="27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ha qui apposto la sua firma alla mia presenza.</w:t>
            </w:r>
          </w:p>
          <w:p>
            <w:pPr>
              <w:pStyle w:val="Normal"/>
              <w:ind w:start="25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start="25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___/___/______</w:t>
              <w:tab/>
              <w:tab/>
              <w:t>Firma ___________________________________________________________________________</w:t>
            </w:r>
          </w:p>
          <w:p>
            <w:pPr>
              <w:pStyle w:val="Normal"/>
              <w:ind w:start="258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extBody"/>
        <w:ind w:end="630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414" w:top="686" w:footer="0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Vogue">
    <w:charset w:val="00" w:characterSet="iso-8859-1"/>
    <w:family w:val="roman"/>
    <w:pitch w:val="variable"/>
  </w:font>
  <w:font w:name="Sans Serif 10cpi">
    <w:charset w:val="00" w:characterSet="iso-8859-1"/>
    <w:family w:val="roman"/>
    <w:pitch w:val="variable"/>
  </w:font>
  <w:font w:name="Tahom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Riportare il numero e la categoria corrispondente (B/C) individuata sulla base dell’elenco contenuto nell’Allegato I del DPR 01/08/2011 n.151 e la sottoclasse di cui al  Decreto del Ministro dell’Interno  del 7-8-2012.</w:t>
      </w:r>
    </w:p>
  </w:footnote>
  <w:footnote w:id="3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sz w:val="14"/>
          <w:szCs w:val="14"/>
        </w:rPr>
        <w:t xml:space="preserve"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 </w:t>
      </w:r>
    </w:p>
  </w:footnote>
  <w:footnote w:id="4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>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5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In caso di r</w:t>
      </w:r>
      <w:r>
        <w:rPr>
          <w:sz w:val="14"/>
          <w:szCs w:val="14"/>
        </w:rPr>
        <w:t>icorso alle soluzioni alternative di cui al decreto del Ministro dell’Interno 3 agosto 2015 e s.m.i. o</w:t>
      </w:r>
      <w:r>
        <w:rPr>
          <w:color w:val="FF0000"/>
          <w:sz w:val="14"/>
          <w:szCs w:val="14"/>
        </w:rPr>
        <w:t xml:space="preserve"> </w:t>
      </w:r>
      <w:r>
        <w:rPr>
          <w:sz w:val="14"/>
          <w:szCs w:val="14"/>
        </w:rPr>
        <w:t>di utilizzo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>
        <w:rPr>
          <w:sz w:val="14"/>
          <w:szCs w:val="14"/>
        </w:rPr>
        <w:t>lo stesso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decreto.</w:t>
      </w:r>
    </w:p>
  </w:footnote>
  <w:footnote w:id="6">
    <w:p>
      <w:pPr>
        <w:pStyle w:val="Footnote"/>
        <w:ind w:start="0" w:hanging="0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 xml:space="preserve"> </w:t>
      </w:r>
      <w:r>
        <w:rPr>
          <w:sz w:val="14"/>
          <w:szCs w:val="14"/>
        </w:rPr>
        <w:t>Barrare solo nel caso in cui si sia fatto ricorso al Decreto del Ministero dell’Interno  09-05-2007;</w:t>
      </w:r>
    </w:p>
  </w:footnote>
  <w:footnote w:id="7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Ba</w:t>
      </w:r>
      <w:r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8">
    <w:p>
      <w:pPr>
        <w:pStyle w:val="Footnote"/>
        <w:ind w:start="0" w:hanging="0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9">
    <w:p>
      <w:pPr>
        <w:pStyle w:val="Footnote"/>
        <w:ind w:start="284" w:hanging="284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10">
    <w:p>
      <w:pPr>
        <w:pStyle w:val="Footnote"/>
        <w:ind w:start="142" w:hanging="142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ab/>
        <w:t xml:space="preserve"> </w:t>
      </w:r>
      <w:r>
        <w:rPr>
          <w:rStyle w:val="FootnoteCharacters"/>
          <w:position w:val="0"/>
          <w:sz w:val="14"/>
          <w:sz w:val="14"/>
          <w:szCs w:val="14"/>
          <w:vertAlign w:val="baseline"/>
        </w:rPr>
        <w:t>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819"/>
        <w:tab w:val="clear" w:pos="9638"/>
        <w:tab w:val="right" w:pos="9923" w:leader="none"/>
      </w:tabs>
      <w:ind w:start="-709" w:hanging="0"/>
      <w:rPr/>
    </w:pPr>
    <w:r>
      <w:rPr>
        <w:rFonts w:ascii="Arial" w:hAnsi="Arial"/>
        <w:sz w:val="16"/>
      </w:rPr>
      <w:t>MOD. PIN 1-</w:t>
    </w:r>
    <w:r>
      <w:rPr>
        <w:rFonts w:ascii="Arial" w:hAnsi="Arial"/>
        <w:b/>
        <w:sz w:val="16"/>
      </w:rPr>
      <w:t xml:space="preserve"> 2023</w:t>
    </w:r>
    <w:r>
      <w:rPr>
        <w:rFonts w:ascii="Arial" w:hAnsi="Arial"/>
        <w:sz w:val="16"/>
      </w:rPr>
      <w:t xml:space="preserve"> </w:t>
    </w:r>
    <w:r>
      <w:rPr>
        <w:rFonts w:ascii="Arial" w:hAnsi="Arial"/>
        <w:b/>
        <w:sz w:val="16"/>
      </w:rPr>
      <w:t>VALUTAZIONE PROGETTO</w:t>
    </w:r>
    <w:r>
      <w:rPr>
        <w:rFonts w:ascii="Arial" w:hAnsi="Arial"/>
        <w:sz w:val="16"/>
      </w:rPr>
      <w:tab/>
    </w:r>
    <w:r>
      <w:rPr>
        <w:rFonts w:cs="Arial" w:ascii="Arial" w:hAnsi="Arial"/>
        <w:sz w:val="16"/>
      </w:rPr>
      <w:t xml:space="preserve">PAG. </w:t>
    </w:r>
    <w:r>
      <w:rPr>
        <w:rStyle w:val="Pagenumber"/>
        <w:rFonts w:cs="Arial" w:ascii="Arial" w:hAnsi="Arial"/>
        <w:sz w:val="16"/>
      </w:rPr>
      <w:fldChar w:fldCharType="begin"/>
    </w:r>
    <w:r>
      <w:rPr>
        <w:rStyle w:val="Pagenumber"/>
        <w:sz w:val="16"/>
        <w:rFonts w:cs="Arial" w:ascii="Arial" w:hAnsi="Arial"/>
      </w:rPr>
      <w:instrText> PAGE </w:instrText>
    </w:r>
    <w:r>
      <w:rPr>
        <w:rStyle w:val="Pagenumber"/>
        <w:sz w:val="16"/>
        <w:rFonts w:cs="Arial" w:ascii="Arial" w:hAnsi="Arial"/>
      </w:rPr>
      <w:fldChar w:fldCharType="separate"/>
    </w:r>
    <w:r>
      <w:rPr>
        <w:rStyle w:val="Pagenumber"/>
        <w:sz w:val="16"/>
        <w:rFonts w:cs="Arial" w:ascii="Arial" w:hAnsi="Arial"/>
      </w:rPr>
      <w:t>4</w:t>
    </w:r>
    <w:r>
      <w:rPr>
        <w:rStyle w:val="Pagenumber"/>
        <w:sz w:val="16"/>
        <w:rFonts w:cs="Arial" w:ascii="Arial" w:hAnsi="Arial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/>
  <w:documentProtection w:edit="readOnly" w:enforcement="1" w:formatting="1" w:cryptProviderType="rsaFull" w:cryptAlgorithmClass="hash" w:cryptAlgorithmType="typeAny" w:cryptAlgorithmSid="4" w:cryptSpinCount="100000" w:hash="b9D2nZkjBSehv3reSFG3THBBJ7M=" w:salt="UELL3sNIk2LhjbtWjt0Lqg==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226b9"/>
    <w:pPr>
      <w:widowControl/>
      <w:suppressAutoHyphens w:val="false"/>
      <w:bidi w:val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rsid w:val="005226b9"/>
    <w:pPr>
      <w:spacing w:lineRule="atLeast" w:line="564"/>
      <w:jc w:val="both"/>
      <w:outlineLvl w:val="0"/>
    </w:pPr>
    <w:rPr>
      <w:rFonts w:ascii="Vogue" w:hAnsi="Vogue"/>
      <w:caps/>
      <w:sz w:val="28"/>
    </w:rPr>
  </w:style>
  <w:style w:type="paragraph" w:styleId="Heading2">
    <w:name w:val="Heading 2"/>
    <w:basedOn w:val="Normal"/>
    <w:next w:val="Normal"/>
    <w:qFormat/>
    <w:rsid w:val="005226b9"/>
    <w:pPr>
      <w:keepNext w:val="true"/>
      <w:spacing w:lineRule="auto" w:line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226b9"/>
    <w:pPr>
      <w:keepNext w:val="true"/>
      <w:ind w:start="567" w:end="618" w:firstLine="709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226b9"/>
    <w:pPr>
      <w:keepNext w:val="true"/>
      <w:spacing w:lineRule="atLeast" w:line="360"/>
      <w:ind w:start="1276" w:end="284" w:hanging="703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226b9"/>
    <w:pPr>
      <w:keepNext w:val="true"/>
      <w:spacing w:lineRule="atLeast" w:line="360"/>
      <w:ind w:start="1276" w:end="566" w:hanging="703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226b9"/>
    <w:pPr>
      <w:keepNext w:val="true"/>
      <w:spacing w:lineRule="auto" w:line="312"/>
      <w:outlineLvl w:val="5"/>
    </w:pPr>
    <w:rPr>
      <w:i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5226b9"/>
    <w:rPr>
      <w:rFonts w:ascii="Times New Roman" w:hAnsi="Times New Roman"/>
      <w:vertAlign w:val="superscript"/>
    </w:rPr>
  </w:style>
  <w:style w:type="character" w:styleId="FootnoteAnchor">
    <w:name w:val="Footnote Anchor"/>
    <w:rPr>
      <w:rFonts w:ascii="Times New Roman" w:hAnsi="Times New Roman"/>
      <w:vertAlign w:val="superscript"/>
    </w:rPr>
  </w:style>
  <w:style w:type="character" w:styleId="Pagenumber">
    <w:name w:val="page number"/>
    <w:basedOn w:val="DefaultParagraphFont"/>
    <w:qFormat/>
    <w:rsid w:val="005226b9"/>
    <w:rPr/>
  </w:style>
  <w:style w:type="character" w:styleId="CarattereCarattere" w:customStyle="1">
    <w:name w:val="Carattere Carattere"/>
    <w:qFormat/>
    <w:rsid w:val="005226b9"/>
    <w:rPr>
      <w:rFonts w:ascii="Sans Serif 10cpi" w:hAnsi="Sans Serif 10cpi"/>
    </w:rPr>
  </w:style>
  <w:style w:type="character" w:styleId="CorpodeltestoCarattere" w:customStyle="1">
    <w:name w:val="Corpo del testo Carattere"/>
    <w:link w:val="Corpodeltesto"/>
    <w:qFormat/>
    <w:rsid w:val="00417127"/>
    <w:rPr>
      <w:rFonts w:ascii="Sans Serif 10cpi" w:hAnsi="Sans Serif 10cpi"/>
    </w:rPr>
  </w:style>
  <w:style w:type="character" w:styleId="WW8Num2z0" w:customStyle="1">
    <w:name w:val="WW8Num2z0"/>
    <w:qFormat/>
    <w:rsid w:val="001a7d24"/>
    <w:rPr>
      <w:rFonts w:ascii="Sans Serif 10cpi" w:hAnsi="Sans Serif 10cpi"/>
      <w:sz w:val="20"/>
    </w:rPr>
  </w:style>
  <w:style w:type="character" w:styleId="TestofumettoCarattere" w:customStyle="1">
    <w:name w:val="Testo fumetto Carattere"/>
    <w:link w:val="Testofumetto"/>
    <w:qFormat/>
    <w:rsid w:val="00d5498e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qFormat/>
    <w:rsid w:val="00d5498e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b/>
      <w:i/>
      <w:caps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>
      <w:vertAlign w:val="superscript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vertAlign w:val="superscript"/>
    </w:rPr>
  </w:style>
  <w:style w:type="character" w:styleId="ListLabel10">
    <w:name w:val="ListLabel 10"/>
    <w:qFormat/>
    <w:rPr>
      <w:rFonts w:eastAsia="Times New Roman" w:cs="Times New Roman"/>
      <w:sz w:val="20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link w:val="CorpodeltestoCarattere"/>
    <w:rsid w:val="005226b9"/>
    <w:pPr>
      <w:jc w:val="both"/>
    </w:pPr>
    <w:rPr>
      <w:rFonts w:ascii="Sans Serif 10cpi" w:hAnsi="Sans Serif 10cp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semiHidden/>
    <w:rsid w:val="005226b9"/>
    <w:pPr>
      <w:ind w:start="851" w:hanging="284"/>
    </w:pPr>
    <w:rPr/>
  </w:style>
  <w:style w:type="paragraph" w:styleId="Testodelblocco1" w:customStyle="1">
    <w:name w:val="Testo del blocco1"/>
    <w:basedOn w:val="Normal"/>
    <w:qFormat/>
    <w:rsid w:val="005226b9"/>
    <w:pPr>
      <w:ind w:start="708" w:end="616" w:hanging="0"/>
      <w:jc w:val="both"/>
    </w:pPr>
    <w:rPr>
      <w:sz w:val="22"/>
    </w:rPr>
  </w:style>
  <w:style w:type="paragraph" w:styleId="Header">
    <w:name w:val="Header"/>
    <w:basedOn w:val="Normal"/>
    <w:rsid w:val="005226b9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rsid w:val="005226b9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5226b9"/>
    <w:pPr>
      <w:jc w:val="center"/>
    </w:pPr>
    <w:rPr/>
  </w:style>
  <w:style w:type="paragraph" w:styleId="Corpodeltesto31" w:customStyle="1">
    <w:name w:val="Corpo del testo 31"/>
    <w:basedOn w:val="Normal"/>
    <w:qFormat/>
    <w:rsid w:val="005226b9"/>
    <w:pPr>
      <w:jc w:val="center"/>
    </w:pPr>
    <w:rPr>
      <w:b/>
      <w:sz w:val="28"/>
    </w:rPr>
  </w:style>
  <w:style w:type="paragraph" w:styleId="BodyText2">
    <w:name w:val="Body Text 2"/>
    <w:basedOn w:val="Normal"/>
    <w:qFormat/>
    <w:rsid w:val="005226b9"/>
    <w:pPr>
      <w:jc w:val="center"/>
    </w:pPr>
    <w:rPr/>
  </w:style>
  <w:style w:type="paragraph" w:styleId="Primarigaparagrafo" w:customStyle="1">
    <w:name w:val="Prima riga paragrafo"/>
    <w:basedOn w:val="Normal"/>
    <w:qFormat/>
    <w:rsid w:val="005226b9"/>
    <w:pPr>
      <w:ind w:start="567" w:end="618" w:firstLine="1418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qFormat/>
    <w:rsid w:val="005226b9"/>
    <w:pPr>
      <w:ind w:start="1276" w:end="284" w:hanging="703"/>
      <w:jc w:val="both"/>
    </w:pPr>
    <w:rPr>
      <w:sz w:val="24"/>
    </w:rPr>
  </w:style>
  <w:style w:type="paragraph" w:styleId="TextBodyIndent">
    <w:name w:val="Body Text Indent"/>
    <w:basedOn w:val="Normal"/>
    <w:rsid w:val="005226b9"/>
    <w:pPr>
      <w:ind w:start="568" w:hanging="1"/>
      <w:jc w:val="both"/>
    </w:pPr>
    <w:rPr>
      <w:b/>
      <w:sz w:val="24"/>
    </w:rPr>
  </w:style>
  <w:style w:type="paragraph" w:styleId="Corpodeltestoluraschi" w:customStyle="1">
    <w:name w:val="Corpo del testo-luraschi"/>
    <w:basedOn w:val="TextBody"/>
    <w:qFormat/>
    <w:rsid w:val="005226b9"/>
    <w:pPr/>
    <w:rPr>
      <w:rFonts w:ascii="Times New Roman" w:hAnsi="Times New Roman"/>
    </w:rPr>
  </w:style>
  <w:style w:type="paragraph" w:styleId="CorpodeltestopiccoloLuraschi" w:customStyle="1">
    <w:name w:val="Corpo del testo piccolo - Luraschi"/>
    <w:basedOn w:val="TextBody"/>
    <w:qFormat/>
    <w:rsid w:val="005226b9"/>
    <w:pPr>
      <w:jc w:val="center"/>
    </w:pPr>
    <w:rPr>
      <w:rFonts w:ascii="Times New Roman" w:hAnsi="Times New Roman"/>
      <w:sz w:val="12"/>
    </w:rPr>
  </w:style>
  <w:style w:type="paragraph" w:styleId="BodyText3">
    <w:name w:val="Body Text 3"/>
    <w:basedOn w:val="Normal"/>
    <w:qFormat/>
    <w:rsid w:val="005226b9"/>
    <w:pPr>
      <w:spacing w:lineRule="auto" w:line="312"/>
      <w:jc w:val="both"/>
    </w:pPr>
    <w:rPr>
      <w:sz w:val="16"/>
    </w:rPr>
  </w:style>
  <w:style w:type="paragraph" w:styleId="Didascalia1" w:customStyle="1">
    <w:name w:val="Didascalia1"/>
    <w:basedOn w:val="Normal"/>
    <w:next w:val="Normal"/>
    <w:qFormat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 w:val="true"/>
      <w:spacing w:lineRule="auto" w:line="312"/>
      <w:jc w:val="both"/>
    </w:pPr>
    <w:rPr>
      <w:i/>
      <w:lang w:eastAsia="ar-SA"/>
    </w:rPr>
  </w:style>
  <w:style w:type="paragraph" w:styleId="Default" w:customStyle="1">
    <w:name w:val="Default"/>
    <w:qFormat/>
    <w:rsid w:val="005226b9"/>
    <w:pPr>
      <w:widowControl/>
      <w:bidi w:val="0"/>
      <w:jc w:val="star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d5498e"/>
    <w:pPr/>
    <w:rPr>
      <w:rFonts w:ascii="Tahoma" w:hAnsi="Tahoma"/>
      <w:sz w:val="16"/>
      <w:szCs w:val="16"/>
    </w:rPr>
  </w:style>
  <w:style w:type="paragraph" w:styleId="Revision">
    <w:name w:val="Revision"/>
    <w:uiPriority w:val="99"/>
    <w:semiHidden/>
    <w:qFormat/>
    <w:rsid w:val="00f25a9b"/>
    <w:pPr>
      <w:widowControl/>
      <w:bidi w:val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F92B-8C94-4AF3-AE30-C80022A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PIN_1_2018ValutazioneProgetto(1)</Template>
  <TotalTime>0</TotalTime>
  <Application>LibreOffice/6.1.5.2$Linux_X86_64 LibreOffice_project/10$Build-2</Application>
  <Pages>4</Pages>
  <Words>1019</Words>
  <Characters>5813</Characters>
  <CharactersWithSpaces>6819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2023-01-09T10:25:00Z</dcterms:created>
  <dc:creator/>
  <dc:description/>
  <dc:language>en-US</dc:language>
  <cp:lastModifiedBy/>
  <dcterms:modified xsi:type="dcterms:W3CDTF">2023-01-09T10:25:00Z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