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B8" w:rsidRDefault="00D812B8"/>
    <w:p w:rsidR="00D812B8" w:rsidRDefault="00D812B8"/>
    <w:p w:rsidR="00D812B8" w:rsidRDefault="00C24A92">
      <w:pPr>
        <w:spacing w:line="360" w:lineRule="atLeast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________________________________________________, nato/a  il_______________________</w:t>
      </w:r>
    </w:p>
    <w:p w:rsidR="00D812B8" w:rsidRDefault="00C24A92">
      <w:pPr>
        <w:spacing w:line="360" w:lineRule="atLeast"/>
      </w:pPr>
      <w:r>
        <w:t>a ________________________________________ residente a _____________________________________________</w:t>
      </w:r>
    </w:p>
    <w:p w:rsidR="00D812B8" w:rsidRDefault="00C24A92">
      <w:pPr>
        <w:spacing w:line="360" w:lineRule="atLeast"/>
      </w:pPr>
      <w:r>
        <w:t>in Via _________________________________________________</w:t>
      </w:r>
      <w:proofErr w:type="gramStart"/>
      <w:r>
        <w:t>_  n.</w:t>
      </w:r>
      <w:proofErr w:type="gramEnd"/>
      <w:r>
        <w:t xml:space="preserve">  _____________________________________</w:t>
      </w:r>
    </w:p>
    <w:p w:rsidR="00D812B8" w:rsidRDefault="00C24A92">
      <w:pPr>
        <w:spacing w:line="360" w:lineRule="atLeast"/>
        <w:jc w:val="both"/>
      </w:pPr>
      <w:r>
        <w:t xml:space="preserve">consapevole delle sanzioni penali previste dall’art. 76 del </w:t>
      </w:r>
      <w:proofErr w:type="spellStart"/>
      <w:r>
        <w:t>D.p.r.</w:t>
      </w:r>
      <w:proofErr w:type="spellEnd"/>
      <w:r>
        <w:t xml:space="preserve"> 445/2000, nel caso di mendaci dichiarazioni, falsità negli atti, uso o esibizione di atti falsi o contenenti dati non più rispondenti a verità,</w:t>
      </w:r>
    </w:p>
    <w:p w:rsidR="00D812B8" w:rsidRDefault="00D812B8">
      <w:pPr>
        <w:jc w:val="both"/>
      </w:pPr>
    </w:p>
    <w:p w:rsidR="00D812B8" w:rsidRDefault="00C24A92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:rsidR="00D812B8" w:rsidRDefault="00D812B8">
      <w:pPr>
        <w:jc w:val="center"/>
        <w:rPr>
          <w:b/>
          <w:bCs/>
        </w:rPr>
      </w:pPr>
    </w:p>
    <w:p w:rsidR="00D812B8" w:rsidRDefault="00C24A92">
      <w:pPr>
        <w:spacing w:line="360" w:lineRule="auto"/>
        <w:rPr>
          <w:b/>
          <w:bCs/>
        </w:rPr>
      </w:pPr>
      <w:r>
        <w:rPr>
          <w:b/>
          <w:bCs/>
        </w:rPr>
        <w:t>di essere a conoscenza del fatto che l’allegata copia:</w:t>
      </w:r>
    </w:p>
    <w:p w:rsidR="00D812B8" w:rsidRDefault="00C24A92">
      <w:pPr>
        <w:spacing w:after="120" w:line="360" w:lineRule="auto"/>
      </w:pPr>
      <w:r>
        <w:sym w:font="Monotype Sorts" w:char="F070"/>
      </w:r>
      <w:r>
        <w:t xml:space="preserve">   dell’atto /documento ______________________________________________________ conservato /rilasciato dalla amministrazione pubblica _____________________________________________________ </w:t>
      </w:r>
      <w:r>
        <w:rPr>
          <w:b/>
          <w:bCs/>
        </w:rPr>
        <w:t>è conforme all’originale</w:t>
      </w:r>
      <w:r>
        <w:t>;</w:t>
      </w:r>
    </w:p>
    <w:p w:rsidR="00D812B8" w:rsidRDefault="00C24A92">
      <w:pPr>
        <w:spacing w:line="360" w:lineRule="auto"/>
      </w:pPr>
      <w:r>
        <w:sym w:font="Monotype Sorts" w:char="F070"/>
      </w:r>
      <w:r>
        <w:t xml:space="preserve">   della pubblicazione dal titolo _____________________________________________________________________ edito da ___________________________________, riprodotto per intero /estratto da pag. ________ a pag. _________ e quindi composto  da n. _____________ fogli, </w:t>
      </w:r>
      <w:r>
        <w:rPr>
          <w:b/>
          <w:bCs/>
        </w:rPr>
        <w:t>è conforme all’originale</w:t>
      </w:r>
      <w:r>
        <w:t>;</w:t>
      </w:r>
    </w:p>
    <w:p w:rsidR="00D812B8" w:rsidRDefault="00C24A92">
      <w:pPr>
        <w:spacing w:line="360" w:lineRule="auto"/>
      </w:pPr>
      <w:r>
        <w:sym w:font="Monotype Sorts" w:char="F070"/>
      </w:r>
      <w:r>
        <w:t xml:space="preserve">   del titolo di studio /servizio ______________________________________________________________________</w:t>
      </w:r>
      <w:r>
        <w:br/>
        <w:t xml:space="preserve">rilasciato da _______________________________________________________________  </w:t>
      </w:r>
      <w:r>
        <w:rPr>
          <w:b/>
          <w:bCs/>
        </w:rPr>
        <w:t>è conforme all’originale</w:t>
      </w:r>
      <w:r>
        <w:t>;</w:t>
      </w:r>
    </w:p>
    <w:p w:rsidR="00D812B8" w:rsidRDefault="00C24A92">
      <w:pPr>
        <w:spacing w:line="360" w:lineRule="auto"/>
      </w:pPr>
      <w:r>
        <w:sym w:font="Monotype Sorts" w:char="F070"/>
      </w:r>
      <w:r>
        <w:t xml:space="preserve">   dei sottoelencati documenti fiscali, di cui è obbligatoria la conservazione: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  <w:bCs/>
        </w:rPr>
        <w:t>è conforme all’originale</w:t>
      </w:r>
      <w:r>
        <w:t>.</w:t>
      </w:r>
    </w:p>
    <w:p w:rsidR="00D812B8" w:rsidRDefault="00D812B8">
      <w:pPr>
        <w:jc w:val="both"/>
      </w:pPr>
    </w:p>
    <w:p w:rsidR="00D812B8" w:rsidRDefault="00C24A92">
      <w:pPr>
        <w:jc w:val="both"/>
      </w:pPr>
      <w:r>
        <w:t>Padova __________________________________</w:t>
      </w:r>
    </w:p>
    <w:p w:rsidR="00D812B8" w:rsidRDefault="00D812B8">
      <w:pPr>
        <w:jc w:val="both"/>
        <w:rPr>
          <w:b/>
          <w:bCs/>
        </w:rPr>
      </w:pPr>
    </w:p>
    <w:p w:rsidR="00D812B8" w:rsidRDefault="00C24A92">
      <w:pPr>
        <w:ind w:left="5664" w:firstLine="708"/>
        <w:rPr>
          <w:b/>
          <w:bCs/>
        </w:rPr>
      </w:pPr>
      <w:r>
        <w:t>Il dichiarante</w:t>
      </w:r>
      <w:r>
        <w:rPr>
          <w:b/>
          <w:bCs/>
        </w:rPr>
        <w:t xml:space="preserve"> </w:t>
      </w:r>
    </w:p>
    <w:p w:rsidR="00D812B8" w:rsidRDefault="00D812B8">
      <w:pPr>
        <w:ind w:left="5664" w:firstLine="708"/>
        <w:rPr>
          <w:b/>
          <w:bCs/>
        </w:rPr>
      </w:pPr>
    </w:p>
    <w:p w:rsidR="00D812B8" w:rsidRDefault="00C24A92">
      <w:pPr>
        <w:ind w:left="5664" w:hanging="702"/>
      </w:pPr>
      <w:r>
        <w:rPr>
          <w:b/>
          <w:bCs/>
        </w:rPr>
        <w:t>________________________________</w:t>
      </w:r>
      <w:r>
        <w:t>______________</w:t>
      </w:r>
    </w:p>
    <w:p w:rsidR="00D812B8" w:rsidRDefault="00D812B8"/>
    <w:p w:rsidR="00D812B8" w:rsidRDefault="00D812B8"/>
    <w:p w:rsidR="00D812B8" w:rsidRDefault="00D812B8"/>
    <w:p w:rsidR="00D812B8" w:rsidRDefault="00D812B8"/>
    <w:p w:rsidR="00D812B8" w:rsidRDefault="00D812B8"/>
    <w:p w:rsidR="00D812B8" w:rsidRDefault="00D812B8"/>
    <w:p w:rsidR="00D812B8" w:rsidRDefault="00D812B8"/>
    <w:p w:rsidR="00D812B8" w:rsidRDefault="00D812B8"/>
    <w:p w:rsidR="00D812B8" w:rsidRDefault="00C24A92">
      <w:r>
        <w:t>La presente dichiarazione può essere:</w:t>
      </w:r>
    </w:p>
    <w:p w:rsidR="00D812B8" w:rsidRDefault="00C24A9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firmata in presenza del dipendente addetto a riceverla </w:t>
      </w:r>
    </w:p>
    <w:p w:rsidR="00D812B8" w:rsidRDefault="00C24A9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trasmessa via posta, fax, o via telematica unitamente a copia non autenticata di un documento di identità del sottoscrittore</w:t>
      </w:r>
    </w:p>
    <w:p w:rsidR="00D812B8" w:rsidRDefault="00C24A9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Se presentata a pubbliche amministrazioni ai fini della </w:t>
      </w:r>
      <w:r>
        <w:rPr>
          <w:rStyle w:val="Enfasigrassetto"/>
          <w:sz w:val="18"/>
          <w:szCs w:val="18"/>
        </w:rPr>
        <w:t>riscossione di benefici economici</w:t>
      </w:r>
      <w:r>
        <w:rPr>
          <w:sz w:val="18"/>
          <w:szCs w:val="18"/>
        </w:rPr>
        <w:t xml:space="preserve"> (pensioni, contributi, ecc.) o a privati, </w:t>
      </w:r>
      <w:r>
        <w:rPr>
          <w:rStyle w:val="Enfasigrassetto"/>
          <w:sz w:val="18"/>
          <w:szCs w:val="18"/>
        </w:rPr>
        <w:t>la firma deve essere autenticata</w:t>
      </w:r>
      <w:r>
        <w:rPr>
          <w:sz w:val="18"/>
          <w:szCs w:val="18"/>
        </w:rPr>
        <w:t>.</w:t>
      </w:r>
    </w:p>
    <w:p w:rsidR="00D812B8" w:rsidRDefault="00D812B8"/>
    <w:p w:rsidR="00C24A92" w:rsidRDefault="00C24A92">
      <w:bookmarkStart w:id="0" w:name="_GoBack"/>
      <w:bookmarkEnd w:id="0"/>
    </w:p>
    <w:sectPr w:rsidR="00C24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C" w:rsidRDefault="005919EC">
      <w:r>
        <w:separator/>
      </w:r>
    </w:p>
  </w:endnote>
  <w:endnote w:type="continuationSeparator" w:id="0">
    <w:p w:rsidR="005919EC" w:rsidRDefault="005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B8" w:rsidRDefault="00D812B8">
    <w:pPr>
      <w:pBdr>
        <w:bottom w:val="double" w:sz="6" w:space="1" w:color="auto"/>
      </w:pBdr>
      <w:jc w:val="both"/>
    </w:pPr>
  </w:p>
  <w:p w:rsidR="00D812B8" w:rsidRPr="00B568AB" w:rsidRDefault="00C24A92">
    <w:pPr>
      <w:jc w:val="both"/>
      <w:rPr>
        <w:i/>
      </w:rPr>
    </w:pPr>
    <w:r w:rsidRPr="00B568AB">
      <w:rPr>
        <w:i/>
        <w:iCs/>
      </w:rPr>
      <w:t xml:space="preserve">Informativa ai sensi dell’art. 13 del </w:t>
    </w:r>
    <w:r w:rsidR="00B568AB" w:rsidRPr="00B568AB">
      <w:rPr>
        <w:bCs/>
        <w:i/>
        <w:iCs/>
      </w:rPr>
      <w:t>GDPR 2016/679</w:t>
    </w:r>
    <w:r w:rsidRPr="00B568AB">
      <w:rPr>
        <w:i/>
        <w:iCs/>
      </w:rPr>
      <w:t>: i dati sopra riportati sono prescritti dalle vigenti disposizioni ai fini del procedimento per il quale sono richiesti e verranno utilizzati esclusivamente per tale scopo.</w:t>
    </w:r>
  </w:p>
  <w:p w:rsidR="00D812B8" w:rsidRDefault="00D812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C" w:rsidRDefault="005919EC">
      <w:r>
        <w:separator/>
      </w:r>
    </w:p>
  </w:footnote>
  <w:footnote w:type="continuationSeparator" w:id="0">
    <w:p w:rsidR="005919EC" w:rsidRDefault="0059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B8" w:rsidRDefault="00C24A92">
    <w:pPr>
      <w:pStyle w:val="Titolo"/>
    </w:pPr>
    <w:r>
      <w:t>DICHIARAZIONE SOSTITUTIVA DELL’ATTO DI NOTORIETA’</w:t>
    </w:r>
  </w:p>
  <w:p w:rsidR="00D812B8" w:rsidRDefault="00C24A92">
    <w:pPr>
      <w:spacing w:line="360" w:lineRule="atLeast"/>
      <w:jc w:val="center"/>
      <w:rPr>
        <w:b/>
        <w:bCs/>
        <w:sz w:val="24"/>
        <w:szCs w:val="24"/>
        <w:lang w:val="de-DE"/>
      </w:rPr>
    </w:pPr>
    <w:r>
      <w:rPr>
        <w:b/>
        <w:bCs/>
        <w:sz w:val="24"/>
        <w:szCs w:val="24"/>
        <w:lang w:val="de-DE"/>
      </w:rPr>
      <w:t>(</w:t>
    </w:r>
    <w:proofErr w:type="spellStart"/>
    <w:r>
      <w:rPr>
        <w:b/>
        <w:bCs/>
        <w:sz w:val="24"/>
        <w:szCs w:val="24"/>
        <w:lang w:val="de-DE"/>
      </w:rPr>
      <w:t>artt</w:t>
    </w:r>
    <w:proofErr w:type="spellEnd"/>
    <w:r>
      <w:rPr>
        <w:b/>
        <w:bCs/>
        <w:sz w:val="24"/>
        <w:szCs w:val="24"/>
        <w:lang w:val="de-DE"/>
      </w:rPr>
      <w:t>. 19 e 47, D.P.R. n. 445 del 28/12/2000)</w:t>
    </w:r>
  </w:p>
  <w:p w:rsidR="00D812B8" w:rsidRDefault="00D812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764"/>
    <w:multiLevelType w:val="multilevel"/>
    <w:tmpl w:val="A042AAB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7"/>
    <w:rsid w:val="00377A77"/>
    <w:rsid w:val="005919EC"/>
    <w:rsid w:val="00AB14D1"/>
    <w:rsid w:val="00B568AB"/>
    <w:rsid w:val="00C24A92"/>
    <w:rsid w:val="00CF3B8C"/>
    <w:rsid w:val="00D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08FD82-0C8D-4FBF-85DC-4CA7ACA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4.dot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Certifico Srl</dc:creator>
  <cp:keywords/>
  <dc:description/>
  <cp:lastModifiedBy>Marco Maccarelli</cp:lastModifiedBy>
  <cp:revision>3</cp:revision>
  <cp:lastPrinted>2011-10-20T14:43:00Z</cp:lastPrinted>
  <dcterms:created xsi:type="dcterms:W3CDTF">2018-12-08T20:49:00Z</dcterms:created>
  <dcterms:modified xsi:type="dcterms:W3CDTF">2018-12-08T20:55:00Z</dcterms:modified>
</cp:coreProperties>
</file>