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20" w:rsidRDefault="00D002AE">
      <w:pPr>
        <w:spacing w:line="360" w:lineRule="atLeast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________________________________________________, nato/a  il_______________________</w:t>
      </w:r>
    </w:p>
    <w:p w:rsidR="00142220" w:rsidRDefault="00D002AE">
      <w:pPr>
        <w:spacing w:line="360" w:lineRule="atLeast"/>
      </w:pPr>
      <w:r>
        <w:t>a ________________________________________ residente a _____________________________________________</w:t>
      </w:r>
    </w:p>
    <w:p w:rsidR="00142220" w:rsidRDefault="00D002AE">
      <w:pPr>
        <w:spacing w:line="360" w:lineRule="atLeast"/>
      </w:pPr>
      <w:r>
        <w:t>in Via _________________________________________________</w:t>
      </w:r>
      <w:proofErr w:type="gramStart"/>
      <w:r>
        <w:t>_  n.</w:t>
      </w:r>
      <w:proofErr w:type="gramEnd"/>
      <w:r>
        <w:t xml:space="preserve">  _____________________________________</w:t>
      </w:r>
    </w:p>
    <w:p w:rsidR="00142220" w:rsidRDefault="00D002AE">
      <w:pPr>
        <w:pStyle w:val="Corpotesto"/>
      </w:pPr>
      <w:r>
        <w:t>consapevole delle sanzioni penali previste dall’art. 76 del D.</w:t>
      </w:r>
      <w:r w:rsidR="002776FC">
        <w:t>P.R</w:t>
      </w:r>
      <w:r>
        <w:t>. 445/2000, nel caso di mendaci dichiarazioni, falsità negli atti, uso o esibizione di atti falsi, contenenti dati non più rispondenti a verità</w:t>
      </w:r>
    </w:p>
    <w:p w:rsidR="00142220" w:rsidRDefault="00142220">
      <w:pPr>
        <w:spacing w:line="360" w:lineRule="atLeast"/>
        <w:jc w:val="both"/>
      </w:pPr>
    </w:p>
    <w:p w:rsidR="00142220" w:rsidRDefault="00D002AE">
      <w:pPr>
        <w:spacing w:line="360" w:lineRule="atLeast"/>
        <w:jc w:val="center"/>
      </w:pPr>
      <w:r>
        <w:rPr>
          <w:b/>
          <w:bCs/>
        </w:rPr>
        <w:t>DICHIARA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D002AE">
      <w:pPr>
        <w:spacing w:line="360" w:lineRule="atLeast"/>
        <w:jc w:val="both"/>
      </w:pPr>
      <w:r>
        <w:t>________________________________________________________________________________________________</w:t>
      </w:r>
    </w:p>
    <w:p w:rsidR="00142220" w:rsidRDefault="00142220">
      <w:pPr>
        <w:jc w:val="both"/>
      </w:pPr>
    </w:p>
    <w:p w:rsidR="00142220" w:rsidRDefault="00142220">
      <w:pPr>
        <w:jc w:val="both"/>
      </w:pPr>
    </w:p>
    <w:p w:rsidR="00142220" w:rsidRDefault="002776FC">
      <w:pPr>
        <w:jc w:val="both"/>
      </w:pPr>
      <w:proofErr w:type="gramStart"/>
      <w:r>
        <w:t>Città</w:t>
      </w:r>
      <w:r w:rsidR="00D002AE">
        <w:t>,  _</w:t>
      </w:r>
      <w:proofErr w:type="gramEnd"/>
      <w:r w:rsidR="00D002AE">
        <w:t>____________________________</w:t>
      </w:r>
    </w:p>
    <w:p w:rsidR="00142220" w:rsidRDefault="00142220">
      <w:pPr>
        <w:jc w:val="both"/>
        <w:rPr>
          <w:b/>
          <w:bCs/>
        </w:rPr>
      </w:pPr>
    </w:p>
    <w:p w:rsidR="00142220" w:rsidRDefault="00142220">
      <w:pPr>
        <w:ind w:left="5245"/>
        <w:jc w:val="center"/>
        <w:rPr>
          <w:b/>
          <w:bCs/>
        </w:rPr>
      </w:pPr>
    </w:p>
    <w:p w:rsidR="00142220" w:rsidRDefault="00142220">
      <w:pPr>
        <w:ind w:left="3969"/>
        <w:jc w:val="center"/>
        <w:rPr>
          <w:b/>
          <w:bCs/>
        </w:rPr>
      </w:pPr>
    </w:p>
    <w:p w:rsidR="00142220" w:rsidRDefault="00142220">
      <w:pPr>
        <w:ind w:left="3969"/>
        <w:jc w:val="center"/>
        <w:rPr>
          <w:b/>
          <w:bCs/>
        </w:rPr>
      </w:pPr>
    </w:p>
    <w:p w:rsidR="00142220" w:rsidRDefault="00D002AE">
      <w:pPr>
        <w:ind w:left="3969"/>
        <w:jc w:val="center"/>
        <w:rPr>
          <w:b/>
          <w:bCs/>
        </w:rPr>
      </w:pPr>
      <w:r>
        <w:rPr>
          <w:b/>
          <w:bCs/>
        </w:rPr>
        <w:t>Il dichiarante ____________________________________________</w:t>
      </w:r>
    </w:p>
    <w:p w:rsidR="00142220" w:rsidRDefault="00142220">
      <w:pPr>
        <w:jc w:val="both"/>
      </w:pPr>
    </w:p>
    <w:p w:rsidR="00142220" w:rsidRDefault="00142220">
      <w:pPr>
        <w:jc w:val="both"/>
      </w:pPr>
    </w:p>
    <w:p w:rsidR="00142220" w:rsidRDefault="00142220">
      <w:pPr>
        <w:jc w:val="both"/>
      </w:pPr>
    </w:p>
    <w:p w:rsidR="00142220" w:rsidRDefault="00142220">
      <w:pPr>
        <w:jc w:val="both"/>
      </w:pPr>
    </w:p>
    <w:p w:rsidR="00142220" w:rsidRDefault="00142220">
      <w:pPr>
        <w:jc w:val="both"/>
      </w:pPr>
    </w:p>
    <w:p w:rsidR="00142220" w:rsidRDefault="00142220">
      <w:pPr>
        <w:jc w:val="both"/>
      </w:pPr>
    </w:p>
    <w:p w:rsidR="00142220" w:rsidRDefault="00142220">
      <w:pPr>
        <w:jc w:val="both"/>
      </w:pPr>
    </w:p>
    <w:p w:rsidR="00142220" w:rsidRDefault="00142220">
      <w:pPr>
        <w:jc w:val="both"/>
      </w:pPr>
    </w:p>
    <w:p w:rsidR="00142220" w:rsidRDefault="00D002AE">
      <w:pPr>
        <w:rPr>
          <w:b/>
          <w:bCs/>
        </w:rPr>
      </w:pPr>
      <w:r>
        <w:rPr>
          <w:b/>
          <w:bCs/>
        </w:rPr>
        <w:t xml:space="preserve">Modalità di presentazione (art. 38 </w:t>
      </w:r>
      <w:proofErr w:type="spellStart"/>
      <w:r>
        <w:rPr>
          <w:b/>
          <w:bCs/>
        </w:rPr>
        <w:t>D.p.r.</w:t>
      </w:r>
      <w:proofErr w:type="spellEnd"/>
      <w:r>
        <w:rPr>
          <w:b/>
          <w:bCs/>
        </w:rPr>
        <w:t xml:space="preserve"> 445/2000)</w:t>
      </w:r>
      <w:r>
        <w:rPr>
          <w:b/>
          <w:bCs/>
        </w:rPr>
        <w:br/>
      </w:r>
      <w:r w:rsidR="002776FC">
        <w:br/>
      </w:r>
      <w:bookmarkStart w:id="0" w:name="_GoBack"/>
      <w:bookmarkEnd w:id="0"/>
      <w:r>
        <w:t>La presente dichiarazione può essere:</w:t>
      </w:r>
      <w:r>
        <w:br/>
        <w:t>a) firmata in presenza del dipendente addetto a riceverla</w:t>
      </w:r>
    </w:p>
    <w:p w:rsidR="00D002AE" w:rsidRDefault="00D002AE">
      <w:r>
        <w:t>b) sottoscritta e trasmessa via posta, fax o via telematica unitamente a copia non autenticata di un documento di identità del sottoscrittore.</w:t>
      </w:r>
      <w:r>
        <w:br/>
      </w:r>
    </w:p>
    <w:sectPr w:rsidR="00D002AE">
      <w:headerReference w:type="default" r:id="rId7"/>
      <w:footerReference w:type="default" r:id="rId8"/>
      <w:pgSz w:w="11906" w:h="16838" w:code="9"/>
      <w:pgMar w:top="1134" w:right="1134" w:bottom="1701" w:left="1134" w:header="709" w:footer="79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D0" w:rsidRDefault="002905D0">
      <w:r>
        <w:separator/>
      </w:r>
    </w:p>
  </w:endnote>
  <w:endnote w:type="continuationSeparator" w:id="0">
    <w:p w:rsidR="002905D0" w:rsidRDefault="0029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20" w:rsidRDefault="00142220">
    <w:pPr>
      <w:pBdr>
        <w:bottom w:val="double" w:sz="6" w:space="1" w:color="auto"/>
      </w:pBdr>
      <w:jc w:val="both"/>
    </w:pPr>
  </w:p>
  <w:p w:rsidR="00142220" w:rsidRDefault="00D002AE">
    <w:pPr>
      <w:jc w:val="both"/>
    </w:pPr>
    <w:r>
      <w:rPr>
        <w:i/>
        <w:iCs/>
      </w:rPr>
      <w:t xml:space="preserve">Informativa ai sensi dell’art. 13 del </w:t>
    </w:r>
    <w:r w:rsidR="008E237A" w:rsidRPr="008E237A">
      <w:rPr>
        <w:bCs/>
        <w:i/>
        <w:iCs/>
      </w:rPr>
      <w:t>GDPR 2016/679</w:t>
    </w:r>
    <w:r>
      <w:rPr>
        <w:i/>
        <w:iCs/>
      </w:rPr>
      <w:t>: i dati sopra riportati sono prescritti dalle vigenti disposizioni ai fini del procedimento per il quale sono richiesti e verranno utilizzati esclusivamente per tale scopo.</w:t>
    </w:r>
  </w:p>
  <w:p w:rsidR="00142220" w:rsidRDefault="001422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D0" w:rsidRDefault="002905D0">
      <w:r>
        <w:separator/>
      </w:r>
    </w:p>
  </w:footnote>
  <w:footnote w:type="continuationSeparator" w:id="0">
    <w:p w:rsidR="002905D0" w:rsidRDefault="0029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20" w:rsidRDefault="00D002AE">
    <w:pPr>
      <w:pStyle w:val="Titolo"/>
      <w:spacing w:after="120"/>
    </w:pPr>
    <w:r>
      <w:t>DICHIARAZIONE SOSTITUTIVA DELL’ATTO DI NOTORIETA’</w:t>
    </w:r>
  </w:p>
  <w:p w:rsidR="00142220" w:rsidRDefault="00D002AE">
    <w:pPr>
      <w:pStyle w:val="Titolo"/>
      <w:spacing w:after="120"/>
      <w:rPr>
        <w:b w:val="0"/>
        <w:bCs w:val="0"/>
        <w:lang w:val="de-DE"/>
      </w:rPr>
    </w:pPr>
    <w:r>
      <w:t xml:space="preserve">(articolo 47 </w:t>
    </w:r>
    <w:r>
      <w:rPr>
        <w:lang w:val="de-DE"/>
      </w:rPr>
      <w:t>D.P.R. n. 445 del 28/12/2000</w:t>
    </w:r>
    <w:r>
      <w:t>)</w:t>
    </w:r>
  </w:p>
  <w:p w:rsidR="00142220" w:rsidRDefault="00142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2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2"/>
    <w:rsid w:val="00142220"/>
    <w:rsid w:val="00164FE2"/>
    <w:rsid w:val="002776FC"/>
    <w:rsid w:val="002905D0"/>
    <w:rsid w:val="008E237A"/>
    <w:rsid w:val="00D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20583"/>
  <w14:defaultImageDpi w14:val="0"/>
  <w15:docId w15:val="{A208FD82-0C8D-4FBF-85DC-4CA7ACA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E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oratoe\Desktop\moduli%20padovanet\art.%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 4.dot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>Comune di Padova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subject/>
  <dc:creator>Certifico Srl</dc:creator>
  <cp:keywords/>
  <dc:description/>
  <cp:lastModifiedBy>Marco Maccarelli</cp:lastModifiedBy>
  <cp:revision>4</cp:revision>
  <cp:lastPrinted>2011-10-21T10:28:00Z</cp:lastPrinted>
  <dcterms:created xsi:type="dcterms:W3CDTF">2018-12-08T20:46:00Z</dcterms:created>
  <dcterms:modified xsi:type="dcterms:W3CDTF">2018-12-08T20:58:00Z</dcterms:modified>
</cp:coreProperties>
</file>